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42077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173E5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173E5E" w:rsidRPr="00173E5E" w:rsidRDefault="00AB1DB4" w:rsidP="0085768D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173E5E">
        <w:rPr>
          <w:rFonts w:asciiTheme="minorHAnsi" w:hAnsiTheme="minorHAnsi" w:cstheme="minorHAnsi"/>
          <w:color w:val="222222"/>
        </w:rPr>
        <w:t xml:space="preserve">Na základe </w:t>
      </w:r>
      <w:r w:rsidR="002307EF" w:rsidRPr="00173E5E">
        <w:rPr>
          <w:rFonts w:asciiTheme="minorHAnsi" w:hAnsiTheme="minorHAnsi" w:cstheme="minorHAnsi"/>
          <w:color w:val="222222"/>
        </w:rPr>
        <w:t xml:space="preserve">pozitívneho výsledku </w:t>
      </w:r>
      <w:proofErr w:type="spellStart"/>
      <w:r w:rsidR="0085768D" w:rsidRPr="00173E5E">
        <w:rPr>
          <w:rFonts w:asciiTheme="minorHAnsi" w:hAnsiTheme="minorHAnsi" w:cstheme="minorHAnsi"/>
          <w:color w:val="222222"/>
        </w:rPr>
        <w:t>výsledku</w:t>
      </w:r>
      <w:proofErr w:type="spellEnd"/>
      <w:r w:rsidR="0085768D" w:rsidRPr="00173E5E">
        <w:rPr>
          <w:rFonts w:asciiTheme="minorHAnsi" w:hAnsiTheme="minorHAnsi" w:cstheme="minorHAnsi"/>
          <w:color w:val="222222"/>
        </w:rPr>
        <w:t xml:space="preserve"> PCR testu na ochorenie COVID -19  u žiačky z triedy Žaby</w:t>
      </w:r>
      <w:r w:rsidR="0085768D">
        <w:rPr>
          <w:rFonts w:asciiTheme="minorHAnsi" w:hAnsiTheme="minorHAnsi" w:cstheme="minorHAnsi"/>
          <w:color w:val="222222"/>
        </w:rPr>
        <w:t xml:space="preserve"> </w:t>
      </w:r>
    </w:p>
    <w:p w:rsidR="0085768D" w:rsidRDefault="00173E5E" w:rsidP="0085768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</w:rPr>
      </w:pPr>
      <w:r w:rsidRPr="00173E5E">
        <w:rPr>
          <w:rFonts w:asciiTheme="minorHAnsi" w:hAnsiTheme="minorHAnsi" w:cstheme="minorHAnsi"/>
          <w:b/>
          <w:bCs/>
          <w:color w:val="222222"/>
        </w:rPr>
        <w:t xml:space="preserve">udeľujem riaditeľské </w:t>
      </w:r>
      <w:proofErr w:type="spellStart"/>
      <w:r w:rsidRPr="00173E5E">
        <w:rPr>
          <w:rFonts w:asciiTheme="minorHAnsi" w:hAnsiTheme="minorHAnsi" w:cstheme="minorHAnsi"/>
          <w:b/>
          <w:bCs/>
          <w:color w:val="222222"/>
        </w:rPr>
        <w:t>covid</w:t>
      </w:r>
      <w:proofErr w:type="spellEnd"/>
      <w:r w:rsidRPr="00173E5E">
        <w:rPr>
          <w:rFonts w:asciiTheme="minorHAnsi" w:hAnsiTheme="minorHAnsi" w:cstheme="minorHAnsi"/>
          <w:b/>
          <w:bCs/>
          <w:color w:val="222222"/>
        </w:rPr>
        <w:t xml:space="preserve"> voľno pre žiakov z triedy Žaby,</w:t>
      </w:r>
    </w:p>
    <w:p w:rsidR="00173E5E" w:rsidRPr="00173E5E" w:rsidRDefault="00173E5E" w:rsidP="0085768D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173E5E">
        <w:rPr>
          <w:rFonts w:asciiTheme="minorHAnsi" w:hAnsiTheme="minorHAnsi" w:cstheme="minorHAnsi"/>
          <w:b/>
          <w:bCs/>
          <w:color w:val="222222"/>
        </w:rPr>
        <w:t>a to na štvrtok 27.1. a piatok 28.1.</w:t>
      </w:r>
    </w:p>
    <w:p w:rsidR="00173E5E" w:rsidRPr="00173E5E" w:rsidRDefault="00173E5E" w:rsidP="00173E5E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0C39F8" w:rsidRPr="00173E5E" w:rsidRDefault="00173E5E" w:rsidP="00173E5E">
      <w:pPr>
        <w:spacing w:line="360" w:lineRule="auto"/>
        <w:jc w:val="both"/>
        <w:rPr>
          <w:rFonts w:asciiTheme="minorHAnsi" w:hAnsiTheme="minorHAnsi" w:cstheme="minorHAnsi"/>
        </w:rPr>
      </w:pPr>
      <w:r w:rsidRPr="00173E5E">
        <w:rPr>
          <w:rFonts w:asciiTheme="minorHAnsi" w:hAnsiTheme="minorHAnsi" w:cstheme="minorHAnsi"/>
          <w:color w:val="222222"/>
          <w:shd w:val="clear" w:color="auto" w:fill="FFFFFF"/>
        </w:rPr>
        <w:t>V období školského vyučovania môže riaditeľ školy podľa § 150 ods. 5 školského zákona poskytnúť žiakom z dôvodu podozrenia na výskyt ochorenia COVID-19 voľno so súhlasom zriaďovateľa. Ak riaditeľ školy poskytne žiakom takéto voľno, čas poskytnutého voľna sa považuje za mimoriadne prerušenie školského vyučovania v škole, a prezenčná forma vyučovania sa mení na dištančnú formu vyučovania.</w:t>
      </w:r>
    </w:p>
    <w:p w:rsidR="0085768D" w:rsidRDefault="0085768D" w:rsidP="00173E5E">
      <w:pPr>
        <w:spacing w:line="360" w:lineRule="auto"/>
        <w:ind w:firstLine="708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173E5E" w:rsidRPr="00173E5E" w:rsidRDefault="00173E5E" w:rsidP="00173E5E">
      <w:pPr>
        <w:spacing w:line="360" w:lineRule="auto"/>
        <w:ind w:firstLine="708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bookmarkStart w:id="0" w:name="_GoBack"/>
      <w:bookmarkEnd w:id="0"/>
      <w:r w:rsidRPr="00173E5E">
        <w:rPr>
          <w:rStyle w:val="Siln"/>
          <w:rFonts w:asciiTheme="minorHAnsi" w:hAnsiTheme="minorHAnsi" w:cstheme="minorHAnsi"/>
          <w:b w:val="0"/>
          <w:color w:val="000000"/>
        </w:rPr>
        <w:t xml:space="preserve">Počas tohto obdobia majú rodičia nárok na čerpanie </w:t>
      </w:r>
      <w:proofErr w:type="spellStart"/>
      <w:r w:rsidRPr="00173E5E">
        <w:rPr>
          <w:rStyle w:val="Siln"/>
          <w:rFonts w:asciiTheme="minorHAnsi" w:hAnsiTheme="minorHAnsi" w:cstheme="minorHAnsi"/>
          <w:b w:val="0"/>
          <w:color w:val="000000"/>
        </w:rPr>
        <w:t>pandemickej</w:t>
      </w:r>
      <w:proofErr w:type="spellEnd"/>
      <w:r w:rsidRPr="00173E5E">
        <w:rPr>
          <w:rStyle w:val="Siln"/>
          <w:rFonts w:asciiTheme="minorHAnsi" w:hAnsiTheme="minorHAnsi" w:cstheme="minorHAnsi"/>
          <w:b w:val="0"/>
          <w:color w:val="000000"/>
        </w:rPr>
        <w:t xml:space="preserve"> OČR.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D1FC6">
        <w:rPr>
          <w:rFonts w:asciiTheme="minorHAnsi" w:hAnsiTheme="minorHAnsi" w:cstheme="minorHAnsi"/>
        </w:rPr>
        <w:t>2</w:t>
      </w:r>
      <w:r w:rsidR="00173E5E">
        <w:rPr>
          <w:rFonts w:asciiTheme="minorHAnsi" w:hAnsiTheme="minorHAnsi" w:cstheme="minorHAnsi"/>
        </w:rPr>
        <w:t>7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49" w:rsidRDefault="002C0C49" w:rsidP="007F2FBC">
      <w:r>
        <w:separator/>
      </w:r>
    </w:p>
  </w:endnote>
  <w:endnote w:type="continuationSeparator" w:id="0">
    <w:p w:rsidR="002C0C49" w:rsidRDefault="002C0C49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49" w:rsidRDefault="002C0C49" w:rsidP="007F2FBC">
      <w:r>
        <w:separator/>
      </w:r>
    </w:p>
  </w:footnote>
  <w:footnote w:type="continuationSeparator" w:id="0">
    <w:p w:rsidR="002C0C49" w:rsidRDefault="002C0C49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0C4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0C49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0C4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73E5E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C0C49"/>
    <w:rsid w:val="002E2F4A"/>
    <w:rsid w:val="00324914"/>
    <w:rsid w:val="00343F6F"/>
    <w:rsid w:val="00353934"/>
    <w:rsid w:val="00362503"/>
    <w:rsid w:val="00364717"/>
    <w:rsid w:val="00383D22"/>
    <w:rsid w:val="003A4BB0"/>
    <w:rsid w:val="003B2D70"/>
    <w:rsid w:val="003C2FDA"/>
    <w:rsid w:val="00401549"/>
    <w:rsid w:val="0041460E"/>
    <w:rsid w:val="00420773"/>
    <w:rsid w:val="00441995"/>
    <w:rsid w:val="00446EB8"/>
    <w:rsid w:val="004578BB"/>
    <w:rsid w:val="00465F37"/>
    <w:rsid w:val="00492745"/>
    <w:rsid w:val="004C2197"/>
    <w:rsid w:val="004C4513"/>
    <w:rsid w:val="005008C8"/>
    <w:rsid w:val="00501D34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30FF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4EC8"/>
    <w:rsid w:val="008450BF"/>
    <w:rsid w:val="0085768D"/>
    <w:rsid w:val="008670B2"/>
    <w:rsid w:val="0086748C"/>
    <w:rsid w:val="008A7CE5"/>
    <w:rsid w:val="009065EF"/>
    <w:rsid w:val="00910163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147E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1FC6"/>
    <w:rsid w:val="00DD5ADA"/>
    <w:rsid w:val="00E15F55"/>
    <w:rsid w:val="00E507EC"/>
    <w:rsid w:val="00E55802"/>
    <w:rsid w:val="00E627CE"/>
    <w:rsid w:val="00EB5125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1FD6E6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F79E-AC77-4868-B118-B545C9D9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2022-01-27T12:49:00Z</dcterms:created>
  <dcterms:modified xsi:type="dcterms:W3CDTF">2022-01-27T12:49:00Z</dcterms:modified>
</cp:coreProperties>
</file>