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3B0B7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4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9775FE" w:rsidRPr="000E27FE">
        <w:rPr>
          <w:rFonts w:asciiTheme="minorHAnsi" w:hAnsiTheme="minorHAnsi" w:cstheme="minorHAnsi"/>
          <w:color w:val="222222"/>
        </w:rPr>
        <w:t> </w:t>
      </w:r>
      <w:r w:rsidR="00E84B62">
        <w:rPr>
          <w:rFonts w:asciiTheme="minorHAnsi" w:hAnsiTheme="minorHAnsi" w:cstheme="minorHAnsi"/>
          <w:color w:val="222222"/>
        </w:rPr>
        <w:t>žia</w:t>
      </w:r>
      <w:r w:rsidR="0023476E">
        <w:rPr>
          <w:rFonts w:asciiTheme="minorHAnsi" w:hAnsiTheme="minorHAnsi" w:cstheme="minorHAnsi"/>
          <w:color w:val="222222"/>
        </w:rPr>
        <w:t>čky</w:t>
      </w:r>
      <w:r w:rsidR="00164F38" w:rsidRPr="000E27FE">
        <w:rPr>
          <w:rFonts w:asciiTheme="minorHAnsi" w:hAnsiTheme="minorHAnsi" w:cstheme="minorHAnsi"/>
          <w:color w:val="222222"/>
        </w:rPr>
        <w:t xml:space="preserve"> </w:t>
      </w:r>
      <w:r w:rsidR="002307EF" w:rsidRPr="000E27FE">
        <w:rPr>
          <w:rFonts w:asciiTheme="minorHAnsi" w:hAnsiTheme="minorHAnsi" w:cstheme="minorHAnsi"/>
          <w:color w:val="222222"/>
        </w:rPr>
        <w:t xml:space="preserve">sa 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5E1177">
        <w:rPr>
          <w:rFonts w:asciiTheme="minorHAnsi" w:hAnsiTheme="minorHAnsi" w:cstheme="minorHAnsi"/>
          <w:color w:val="222222"/>
        </w:rPr>
        <w:t> </w:t>
      </w:r>
      <w:r w:rsidR="003B0B76">
        <w:rPr>
          <w:rFonts w:asciiTheme="minorHAnsi" w:hAnsiTheme="minorHAnsi" w:cstheme="minorHAnsi"/>
          <w:color w:val="222222"/>
        </w:rPr>
        <w:t>dievčat</w:t>
      </w:r>
      <w:r w:rsidR="002307EF" w:rsidRPr="000E27FE">
        <w:rPr>
          <w:rFonts w:asciiTheme="minorHAnsi" w:hAnsiTheme="minorHAnsi" w:cstheme="minorHAnsi"/>
          <w:color w:val="222222"/>
        </w:rPr>
        <w:t xml:space="preserve">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3B0B76">
        <w:rPr>
          <w:rFonts w:asciiTheme="minorHAnsi" w:hAnsiTheme="minorHAnsi" w:cstheme="minorHAnsi"/>
          <w:b/>
          <w:color w:val="222222"/>
        </w:rPr>
        <w:t>Pandy</w:t>
      </w:r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3B0B76">
        <w:rPr>
          <w:rFonts w:asciiTheme="minorHAnsi" w:hAnsiTheme="minorHAnsi" w:cstheme="minorHAnsi"/>
          <w:color w:val="222222"/>
        </w:rPr>
        <w:t>ktoré</w:t>
      </w:r>
      <w:r w:rsidR="005E1177" w:rsidRPr="005E1177">
        <w:rPr>
          <w:rFonts w:asciiTheme="minorHAnsi" w:hAnsiTheme="minorHAnsi" w:cstheme="minorHAnsi"/>
          <w:color w:val="222222"/>
        </w:rPr>
        <w:t xml:space="preserve">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5E3261">
        <w:rPr>
          <w:rFonts w:asciiTheme="minorHAnsi" w:hAnsiTheme="minorHAnsi" w:cstheme="minorHAnsi"/>
          <w:b/>
          <w:color w:val="222222"/>
        </w:rPr>
        <w:t>12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0C39F8" w:rsidRPr="000E27FE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školy 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dňoch od </w:t>
      </w:r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0</w:t>
      </w:r>
      <w:r w:rsidR="005E3261">
        <w:rPr>
          <w:rStyle w:val="Siln"/>
          <w:rFonts w:asciiTheme="minorHAnsi" w:hAnsiTheme="minorHAnsi" w:cstheme="minorHAnsi"/>
          <w:color w:val="000000"/>
          <w:sz w:val="28"/>
          <w:szCs w:val="28"/>
        </w:rPr>
        <w:t>8</w:t>
      </w:r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.02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 do </w:t>
      </w:r>
      <w:r w:rsidR="005E3261">
        <w:rPr>
          <w:rStyle w:val="Siln"/>
          <w:rFonts w:asciiTheme="minorHAnsi" w:hAnsiTheme="minorHAnsi" w:cstheme="minorHAnsi"/>
          <w:color w:val="000000"/>
          <w:sz w:val="28"/>
          <w:szCs w:val="28"/>
        </w:rPr>
        <w:t>11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.0</w:t>
      </w:r>
      <w:r w:rsidR="00E84B62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.2022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upravuje prezenčnú form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u na dištančnú formu vyučovania u </w:t>
      </w:r>
      <w:r w:rsidR="003B0B76">
        <w:rPr>
          <w:rStyle w:val="Siln"/>
          <w:rFonts w:asciiTheme="minorHAnsi" w:hAnsiTheme="minorHAnsi" w:cstheme="minorHAnsi"/>
          <w:color w:val="000000"/>
          <w:sz w:val="28"/>
          <w:szCs w:val="28"/>
        </w:rPr>
        <w:t>dievčat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, ktor</w:t>
      </w:r>
      <w:r w:rsidR="003B0B76">
        <w:rPr>
          <w:rStyle w:val="Siln"/>
          <w:rFonts w:asciiTheme="minorHAnsi" w:hAnsiTheme="minorHAnsi" w:cstheme="minorHAnsi"/>
          <w:color w:val="000000"/>
          <w:sz w:val="28"/>
          <w:szCs w:val="28"/>
        </w:rPr>
        <w:t>é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nemajú výnimku z karantény.</w:t>
      </w:r>
    </w:p>
    <w:p w:rsid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:rsidR="00CB5614" w:rsidRPr="00CB5614" w:rsidRDefault="003B0B7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>Dievčatá, ktoré</w:t>
      </w:r>
      <w:r w:rsidR="00CB5614" w:rsidRPr="00CB5614">
        <w:rPr>
          <w:rStyle w:val="Siln"/>
          <w:rFonts w:asciiTheme="minorHAnsi" w:hAnsiTheme="minorHAnsi" w:cstheme="minorHAnsi"/>
          <w:b w:val="0"/>
          <w:color w:val="000000"/>
        </w:rPr>
        <w:t xml:space="preserve"> spĺňajú podmienky na výnimku z</w:t>
      </w:r>
      <w:r>
        <w:rPr>
          <w:rStyle w:val="Siln"/>
          <w:rFonts w:asciiTheme="minorHAnsi" w:hAnsiTheme="minorHAnsi" w:cstheme="minorHAnsi"/>
          <w:b w:val="0"/>
          <w:color w:val="000000"/>
        </w:rPr>
        <w:t> </w:t>
      </w:r>
      <w:r w:rsidR="00CB5614" w:rsidRPr="00CB5614">
        <w:rPr>
          <w:rStyle w:val="Siln"/>
          <w:rFonts w:asciiTheme="minorHAnsi" w:hAnsiTheme="minorHAnsi" w:cstheme="minorHAnsi"/>
          <w:b w:val="0"/>
          <w:color w:val="000000"/>
        </w:rPr>
        <w:t>karantény</w:t>
      </w:r>
      <w:r>
        <w:rPr>
          <w:rStyle w:val="Siln"/>
          <w:rFonts w:asciiTheme="minorHAnsi" w:hAnsiTheme="minorHAnsi" w:cstheme="minorHAnsi"/>
          <w:b w:val="0"/>
          <w:color w:val="000000"/>
        </w:rPr>
        <w:t xml:space="preserve"> a chlapci z triedy</w:t>
      </w:r>
      <w:r w:rsidR="00CB5614" w:rsidRPr="00CB5614">
        <w:rPr>
          <w:rStyle w:val="Siln"/>
          <w:rFonts w:asciiTheme="minorHAnsi" w:hAnsiTheme="minorHAnsi" w:cstheme="minorHAnsi"/>
          <w:b w:val="0"/>
          <w:color w:val="000000"/>
        </w:rPr>
        <w:t>, pokračujú v prezenčnej forme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5E3261">
        <w:rPr>
          <w:rFonts w:asciiTheme="minorHAnsi" w:hAnsiTheme="minorHAnsi" w:cstheme="minorHAnsi"/>
        </w:rPr>
        <w:t>07</w:t>
      </w:r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  <w:bookmarkStart w:id="0" w:name="_GoBack"/>
      <w:bookmarkEnd w:id="0"/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82" w:rsidRDefault="00DB0282" w:rsidP="007F2FBC">
      <w:r>
        <w:separator/>
      </w:r>
    </w:p>
  </w:endnote>
  <w:endnote w:type="continuationSeparator" w:id="0">
    <w:p w:rsidR="00DB0282" w:rsidRDefault="00DB0282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82" w:rsidRDefault="00DB0282" w:rsidP="007F2FBC">
      <w:r>
        <w:separator/>
      </w:r>
    </w:p>
  </w:footnote>
  <w:footnote w:type="continuationSeparator" w:id="0">
    <w:p w:rsidR="00DB0282" w:rsidRDefault="00DB0282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DB028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DB0282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DB028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627F6"/>
    <w:rsid w:val="00164F38"/>
    <w:rsid w:val="00180724"/>
    <w:rsid w:val="00185F2C"/>
    <w:rsid w:val="00197032"/>
    <w:rsid w:val="00197E74"/>
    <w:rsid w:val="001B6F77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54F0"/>
    <w:rsid w:val="00353934"/>
    <w:rsid w:val="00362503"/>
    <w:rsid w:val="00364717"/>
    <w:rsid w:val="00383D22"/>
    <w:rsid w:val="003A4BB0"/>
    <w:rsid w:val="003B0B76"/>
    <w:rsid w:val="003C2FDA"/>
    <w:rsid w:val="00401549"/>
    <w:rsid w:val="0041460E"/>
    <w:rsid w:val="00441995"/>
    <w:rsid w:val="00446EB8"/>
    <w:rsid w:val="004578BB"/>
    <w:rsid w:val="00463A3E"/>
    <w:rsid w:val="00465F37"/>
    <w:rsid w:val="00492745"/>
    <w:rsid w:val="004C2197"/>
    <w:rsid w:val="004C4513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401BF"/>
    <w:rsid w:val="00645338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B5614"/>
    <w:rsid w:val="00CC7D5B"/>
    <w:rsid w:val="00CD3438"/>
    <w:rsid w:val="00CD4F12"/>
    <w:rsid w:val="00CF0CAD"/>
    <w:rsid w:val="00D07DC3"/>
    <w:rsid w:val="00D15E25"/>
    <w:rsid w:val="00D262B5"/>
    <w:rsid w:val="00D3222A"/>
    <w:rsid w:val="00D70441"/>
    <w:rsid w:val="00DA7F1B"/>
    <w:rsid w:val="00DB0282"/>
    <w:rsid w:val="00DB7B3E"/>
    <w:rsid w:val="00DD5ADA"/>
    <w:rsid w:val="00E15F55"/>
    <w:rsid w:val="00E507EC"/>
    <w:rsid w:val="00E55802"/>
    <w:rsid w:val="00E627CE"/>
    <w:rsid w:val="00E84B6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6E8D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48EB0F6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A135-1855-4B3F-A3FD-233B752A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2022-02-07T19:39:00Z</dcterms:created>
  <dcterms:modified xsi:type="dcterms:W3CDTF">2022-02-07T19:39:00Z</dcterms:modified>
</cp:coreProperties>
</file>