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5" w:rsidRDefault="00A73C95">
      <w:pPr>
        <w:pStyle w:val="Standard"/>
      </w:pPr>
    </w:p>
    <w:p w:rsidR="00A73C95" w:rsidRDefault="00C52532">
      <w:pPr>
        <w:pStyle w:val="Standard"/>
      </w:pPr>
      <w:r>
        <w:t xml:space="preserve">                                   </w:t>
      </w:r>
      <w:r>
        <w:rPr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  Domáce úlohy 2.ročník / variant A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01.06.2020 – 05.06.2020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                                  </w:t>
      </w:r>
      <w:r>
        <w:rPr>
          <w:b/>
          <w:bCs/>
          <w:color w:val="CC0066"/>
          <w:sz w:val="30"/>
          <w:szCs w:val="30"/>
        </w:rPr>
        <w:t xml:space="preserve"> </w:t>
      </w:r>
      <w:r>
        <w:rPr>
          <w:b/>
          <w:bCs/>
          <w:color w:val="CC0066"/>
          <w:sz w:val="30"/>
          <w:szCs w:val="30"/>
        </w:rPr>
        <w:t>MATEMATIKA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Vypočítaj príklady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tbl>
      <w:tblPr>
        <w:tblW w:w="7335" w:type="dxa"/>
        <w:tblInd w:w="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80"/>
        <w:gridCol w:w="3855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2 + 6 =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7 – 5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4 + 3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5 – 4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1 + 5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8 – 6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4 + 4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 – 3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3 + 5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8 – 4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2 + 1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6 - 3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3 + 2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5 – 2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+ 7 =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73C95" w:rsidRDefault="00C5253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7 </w:t>
            </w:r>
            <w:r>
              <w:rPr>
                <w:sz w:val="30"/>
                <w:szCs w:val="30"/>
              </w:rPr>
              <w:t>– 3 =</w:t>
            </w: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Doplň číselný rad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1204"/>
        <w:gridCol w:w="1204"/>
        <w:gridCol w:w="1205"/>
        <w:gridCol w:w="1205"/>
        <w:gridCol w:w="1205"/>
        <w:gridCol w:w="1205"/>
        <w:gridCol w:w="1206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1204"/>
        <w:gridCol w:w="1204"/>
        <w:gridCol w:w="1205"/>
        <w:gridCol w:w="1205"/>
        <w:gridCol w:w="1205"/>
        <w:gridCol w:w="1205"/>
        <w:gridCol w:w="1206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1204"/>
        <w:gridCol w:w="1204"/>
        <w:gridCol w:w="1205"/>
        <w:gridCol w:w="1205"/>
        <w:gridCol w:w="1205"/>
        <w:gridCol w:w="1205"/>
        <w:gridCol w:w="1206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</w:t>
            </w: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3 . Porovnaj čísla a dopíš správne znamienka - &lt; , = , &gt;</w:t>
      </w:r>
      <w:r>
        <w:rPr>
          <w:b/>
          <w:bCs/>
          <w:sz w:val="30"/>
          <w:szCs w:val="30"/>
        </w:rPr>
        <w:t xml:space="preserve">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4                                        5                                    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6                                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6</w:t>
            </w:r>
            <w:proofErr w:type="spellEnd"/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8                                      4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1                                           4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 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3                                           7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4                                       7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5                                 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5</w:t>
            </w:r>
            <w:proofErr w:type="spellEnd"/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                          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7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2                  </w:t>
            </w:r>
            <w:r>
              <w:rPr>
                <w:b/>
                <w:bCs/>
                <w:sz w:val="32"/>
                <w:szCs w:val="32"/>
              </w:rPr>
              <w:t xml:space="preserve">                         3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2                                     8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3                                          8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8                                    2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A73C95" w:rsidRDefault="00C5253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7                                           5</w:t>
            </w: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 číslu dokresli správny počet krúžkov: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</w:t>
      </w:r>
    </w:p>
    <w:tbl>
      <w:tblPr>
        <w:tblW w:w="8064" w:type="dxa"/>
        <w:tblInd w:w="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6714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5 . Vymaľuj podľa pokynov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</w:t>
      </w:r>
      <w:r>
        <w:rPr>
          <w:b/>
          <w:bCs/>
          <w:color w:val="7E0021"/>
          <w:sz w:val="30"/>
          <w:szCs w:val="30"/>
        </w:rPr>
        <w:t xml:space="preserve">  </w:t>
      </w:r>
      <w:r>
        <w:rPr>
          <w:b/>
          <w:bCs/>
          <w:color w:val="996600"/>
          <w:sz w:val="30"/>
          <w:szCs w:val="30"/>
        </w:rPr>
        <w:t xml:space="preserve">1 – hnedá   </w:t>
      </w:r>
      <w:r>
        <w:rPr>
          <w:b/>
          <w:bCs/>
          <w:sz w:val="30"/>
          <w:szCs w:val="30"/>
        </w:rPr>
        <w:t xml:space="preserve">             </w:t>
      </w:r>
      <w:r>
        <w:rPr>
          <w:b/>
          <w:bCs/>
          <w:color w:val="FF66CC"/>
          <w:sz w:val="30"/>
          <w:szCs w:val="30"/>
        </w:rPr>
        <w:t xml:space="preserve">4 – ružová   </w:t>
      </w:r>
      <w:r>
        <w:rPr>
          <w:b/>
          <w:bCs/>
          <w:sz w:val="30"/>
          <w:szCs w:val="30"/>
        </w:rPr>
        <w:t xml:space="preserve">            </w:t>
      </w:r>
      <w:r>
        <w:rPr>
          <w:b/>
          <w:bCs/>
          <w:color w:val="0000CC"/>
          <w:sz w:val="30"/>
          <w:szCs w:val="30"/>
        </w:rPr>
        <w:t xml:space="preserve"> 7  - modrá</w:t>
      </w: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2 – čierna               </w:t>
      </w:r>
      <w:r>
        <w:rPr>
          <w:b/>
          <w:bCs/>
          <w:color w:val="FFFF00"/>
          <w:sz w:val="30"/>
          <w:szCs w:val="30"/>
        </w:rPr>
        <w:t xml:space="preserve"> 5 – žltá</w:t>
      </w: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color w:val="B2B2B2"/>
          <w:sz w:val="30"/>
          <w:szCs w:val="30"/>
        </w:rPr>
        <w:t xml:space="preserve">3 – sivá  </w:t>
      </w:r>
      <w:r>
        <w:rPr>
          <w:b/>
          <w:bCs/>
          <w:sz w:val="30"/>
          <w:szCs w:val="30"/>
        </w:rPr>
        <w:t xml:space="preserve">                 </w:t>
      </w:r>
      <w:r>
        <w:rPr>
          <w:b/>
          <w:bCs/>
          <w:color w:val="FF3300"/>
          <w:sz w:val="30"/>
          <w:szCs w:val="30"/>
        </w:rPr>
        <w:t xml:space="preserve"> 6 - červená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507235</wp:posOffset>
            </wp:positionH>
            <wp:positionV relativeFrom="paragraph">
              <wp:posOffset>882002</wp:posOffset>
            </wp:positionV>
            <wp:extent cx="5439244" cy="6496555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244" cy="6496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                          </w:t>
      </w:r>
      <w:r>
        <w:rPr>
          <w:b/>
          <w:bCs/>
          <w:color w:val="00CC00"/>
          <w:sz w:val="30"/>
          <w:szCs w:val="30"/>
        </w:rPr>
        <w:t xml:space="preserve"> SLOVENSKÝ JAZYK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Prepíš písaným písmom slová s veľkým začiatočným písmenom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Patrik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Kristián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Richard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Ondrej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Marián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Kevin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Erik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Lukáš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Iveta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Mária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Iveta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Mária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Prepíš písaným písmom </w:t>
      </w:r>
      <w:r>
        <w:rPr>
          <w:b/>
          <w:bCs/>
          <w:sz w:val="30"/>
          <w:szCs w:val="30"/>
        </w:rPr>
        <w:t>slová s malým začiatočným písmenom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sito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slon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sedliak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sova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lampa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lavica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lev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lietadlo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tulipán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tráva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traktor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továreň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pravítko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peračník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piesok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pes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varecha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vrece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vrabec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C5253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vak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Doplň slová do textu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3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slnko, lastovičky, </w:t>
      </w:r>
      <w:r>
        <w:rPr>
          <w:b/>
          <w:bCs/>
          <w:sz w:val="30"/>
          <w:szCs w:val="30"/>
        </w:rPr>
        <w:t>mačka, bicykel,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Dnes vonku svieti  _______________  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Na náš plot si sadli _______________ 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Pod stromom spí _________________ 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Páči sa mi červený ________________ 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Mám rád sladké  __________________ 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>
        <w:rPr>
          <w:b/>
          <w:bCs/>
          <w:sz w:val="30"/>
          <w:szCs w:val="30"/>
        </w:rPr>
        <w:t>Doplnené vety prepíš do riadkov :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135724</wp:posOffset>
            </wp:positionH>
            <wp:positionV relativeFrom="paragraph">
              <wp:posOffset>720720</wp:posOffset>
            </wp:positionV>
            <wp:extent cx="5896444" cy="1753197"/>
            <wp:effectExtent l="0" t="0" r="0" b="0"/>
            <wp:wrapTopAndBottom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444" cy="1753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5. Pomôž mravčekovi prekonať prekážky :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8"/>
        </w:numPr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221760</wp:posOffset>
            </wp:positionH>
            <wp:positionV relativeFrom="paragraph">
              <wp:posOffset>344884</wp:posOffset>
            </wp:positionV>
            <wp:extent cx="5801401" cy="4884477"/>
            <wp:effectExtent l="0" t="0" r="0" b="0"/>
            <wp:wrapTopAndBottom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401" cy="48844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Maľované čítanie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a ) Ktoré zvieratko nechcelo bývať doma s mamou ?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__________________________________________________________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b ) O </w:t>
      </w:r>
      <w:r>
        <w:rPr>
          <w:b/>
          <w:bCs/>
          <w:sz w:val="30"/>
          <w:szCs w:val="30"/>
        </w:rPr>
        <w:t>akých zvieratkách je tento príbeh ?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__________________________________________________________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Domáce úlohy 2.ročník / variant B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01.06.2020 – 05.06. 2020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                </w:t>
      </w:r>
      <w:r>
        <w:rPr>
          <w:b/>
          <w:bCs/>
          <w:sz w:val="30"/>
          <w:szCs w:val="30"/>
        </w:rPr>
        <w:t xml:space="preserve">             </w:t>
      </w:r>
      <w:r>
        <w:rPr>
          <w:b/>
          <w:bCs/>
          <w:color w:val="FFFF00"/>
          <w:sz w:val="30"/>
          <w:szCs w:val="30"/>
        </w:rPr>
        <w:t xml:space="preserve"> MATEMATIKA</w:t>
      </w:r>
      <w:r>
        <w:rPr>
          <w:b/>
          <w:bCs/>
          <w:sz w:val="30"/>
          <w:szCs w:val="30"/>
        </w:rPr>
        <w:br/>
      </w:r>
    </w:p>
    <w:p w:rsidR="00A73C95" w:rsidRDefault="00C52532">
      <w:pPr>
        <w:pStyle w:val="Standard"/>
        <w:numPr>
          <w:ilvl w:val="1"/>
          <w:numId w:val="9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Prepíš čísla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A73C95" w:rsidRDefault="00C5253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0"/>
          <w:numId w:val="10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Zakresli správny počet a kocky vymaľuj :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369719</wp:posOffset>
            </wp:positionH>
            <wp:positionV relativeFrom="paragraph">
              <wp:posOffset>246238</wp:posOffset>
            </wp:positionV>
            <wp:extent cx="728996" cy="534603"/>
            <wp:effectExtent l="0" t="0" r="0" b="0"/>
            <wp:wrapTopAndBottom/>
            <wp:docPr id="4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96" cy="534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3031556</wp:posOffset>
            </wp:positionH>
            <wp:positionV relativeFrom="paragraph">
              <wp:posOffset>170279</wp:posOffset>
            </wp:positionV>
            <wp:extent cx="981718" cy="753118"/>
            <wp:effectExtent l="0" t="0" r="0" b="0"/>
            <wp:wrapTopAndBottom/>
            <wp:docPr id="5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8" cy="753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            ________________                          ___________________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2774161</wp:posOffset>
            </wp:positionH>
            <wp:positionV relativeFrom="paragraph">
              <wp:posOffset>189719</wp:posOffset>
            </wp:positionV>
            <wp:extent cx="1153076" cy="876242"/>
            <wp:effectExtent l="0" t="0" r="0" b="0"/>
            <wp:wrapTopAndBottom/>
            <wp:docPr id="6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87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302757</wp:posOffset>
            </wp:positionH>
            <wp:positionV relativeFrom="paragraph">
              <wp:posOffset>313556</wp:posOffset>
            </wp:positionV>
            <wp:extent cx="876242" cy="971641"/>
            <wp:effectExtent l="0" t="0" r="0" b="0"/>
            <wp:wrapTopAndBottom/>
            <wp:docPr id="7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42" cy="971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            _________________                       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1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Vypočítaj príklady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tbl>
      <w:tblPr>
        <w:tblW w:w="7605" w:type="dxa"/>
        <w:tblInd w:w="9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5"/>
        <w:gridCol w:w="3690"/>
      </w:tblGrid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3 + 1 =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3 – 2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2 + 2 =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4 – 2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1 + 2 =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3 – 1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1 + 3 =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4 – 3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2 + 1 =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2 – 1 =</w:t>
            </w:r>
          </w:p>
        </w:tc>
      </w:tr>
      <w:tr w:rsidR="00A73C95" w:rsidTr="00A73C9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1 + 1 =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C95" w:rsidRDefault="00A73C9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73C95" w:rsidRDefault="00C52532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4 – 1 </w:t>
            </w:r>
            <w:r>
              <w:rPr>
                <w:b/>
                <w:bCs/>
                <w:sz w:val="30"/>
                <w:szCs w:val="30"/>
              </w:rPr>
              <w:t>=</w:t>
            </w:r>
          </w:p>
        </w:tc>
      </w:tr>
    </w:tbl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12"/>
        </w:numPr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1345676</wp:posOffset>
            </wp:positionH>
            <wp:positionV relativeFrom="paragraph">
              <wp:posOffset>2931840</wp:posOffset>
            </wp:positionV>
            <wp:extent cx="1734123" cy="1840321"/>
            <wp:effectExtent l="0" t="0" r="0" b="0"/>
            <wp:wrapTopAndBottom/>
            <wp:docPr id="8" name="obrázky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23" cy="1840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3812398</wp:posOffset>
            </wp:positionH>
            <wp:positionV relativeFrom="paragraph">
              <wp:posOffset>712436</wp:posOffset>
            </wp:positionV>
            <wp:extent cx="1486439" cy="2058122"/>
            <wp:effectExtent l="0" t="0" r="0" b="0"/>
            <wp:wrapTopAndBottom/>
            <wp:docPr id="9" name="obrázky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39" cy="2058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698034</wp:posOffset>
            </wp:positionH>
            <wp:positionV relativeFrom="paragraph">
              <wp:posOffset>388802</wp:posOffset>
            </wp:positionV>
            <wp:extent cx="1810438" cy="2143801"/>
            <wp:effectExtent l="0" t="0" r="0" b="0"/>
            <wp:wrapTopAndBottom/>
            <wp:docPr id="10" name="obrázky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438" cy="2143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3850556</wp:posOffset>
            </wp:positionH>
            <wp:positionV relativeFrom="paragraph">
              <wp:posOffset>3169804</wp:posOffset>
            </wp:positionV>
            <wp:extent cx="1528922" cy="1325880"/>
            <wp:effectExtent l="0" t="0" r="0" b="0"/>
            <wp:wrapTopAndBottom/>
            <wp:docPr id="11" name="obrázk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922" cy="132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Spočítaj balóny a správne číslo napíš do štvorca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                                </w:t>
      </w:r>
      <w:r>
        <w:rPr>
          <w:b/>
          <w:bCs/>
          <w:color w:val="990066"/>
          <w:sz w:val="30"/>
          <w:szCs w:val="30"/>
        </w:rPr>
        <w:t xml:space="preserve"> SLOVENSKÝ JAZYK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Prepíš písaným písmom slová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mama________________________________________________________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malá_________________________________________________________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máme________________________________________________________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láme_________________________________________________________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milé_________________________________________________________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malé</w:t>
      </w:r>
      <w:r>
        <w:rPr>
          <w:b/>
          <w:bCs/>
          <w:sz w:val="30"/>
          <w:szCs w:val="30"/>
        </w:rPr>
        <w:t>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íl____________________________________________________________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milá</w:t>
      </w:r>
      <w:r>
        <w:rPr>
          <w:b/>
          <w:bCs/>
          <w:sz w:val="30"/>
          <w:szCs w:val="30"/>
        </w:rPr>
        <w:t>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Ela______________________________________________________</w:t>
      </w:r>
      <w:r>
        <w:rPr>
          <w:b/>
          <w:bCs/>
          <w:sz w:val="30"/>
          <w:szCs w:val="30"/>
          <w:u w:val="single"/>
        </w:rPr>
        <w:t>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Ema</w:t>
      </w:r>
      <w:r>
        <w:rPr>
          <w:b/>
          <w:bCs/>
          <w:sz w:val="30"/>
          <w:szCs w:val="30"/>
        </w:rPr>
        <w:t>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Eme</w:t>
      </w:r>
      <w:r>
        <w:rPr>
          <w:b/>
          <w:bCs/>
          <w:sz w:val="30"/>
          <w:szCs w:val="30"/>
        </w:rPr>
        <w:t>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im ___________________________________________________________</w:t>
      </w:r>
    </w:p>
    <w:p w:rsidR="00A73C95" w:rsidRDefault="00A73C95">
      <w:pPr>
        <w:pStyle w:val="Standard"/>
        <w:rPr>
          <w:b/>
          <w:bCs/>
          <w:sz w:val="30"/>
          <w:szCs w:val="30"/>
          <w:u w:val="single"/>
        </w:rPr>
      </w:pPr>
    </w:p>
    <w:p w:rsidR="00A73C95" w:rsidRDefault="00C52532">
      <w:pPr>
        <w:pStyle w:val="Standard"/>
      </w:pPr>
      <w:r>
        <w:rPr>
          <w:b/>
          <w:bCs/>
          <w:sz w:val="30"/>
          <w:szCs w:val="30"/>
          <w:u w:val="single"/>
        </w:rPr>
        <w:t xml:space="preserve"> Mila</w:t>
      </w:r>
      <w:r>
        <w:rPr>
          <w:b/>
          <w:bCs/>
          <w:sz w:val="30"/>
          <w:szCs w:val="30"/>
        </w:rPr>
        <w:t>____________________________________________________</w:t>
      </w:r>
      <w:r>
        <w:rPr>
          <w:b/>
          <w:bCs/>
          <w:sz w:val="30"/>
          <w:szCs w:val="30"/>
        </w:rPr>
        <w:t>______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Písmená prepíš po obryse. Utvor z písmen dvojice tak, že spojíš veľké písmeno s malým. Písmena zakrúžkuj podľa pokynov :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E, e  - modrá        </w:t>
      </w:r>
      <w:proofErr w:type="spellStart"/>
      <w:r>
        <w:rPr>
          <w:b/>
          <w:bCs/>
          <w:sz w:val="30"/>
          <w:szCs w:val="30"/>
        </w:rPr>
        <w:t>A,a</w:t>
      </w:r>
      <w:proofErr w:type="spellEnd"/>
      <w:r>
        <w:rPr>
          <w:b/>
          <w:bCs/>
          <w:sz w:val="30"/>
          <w:szCs w:val="30"/>
        </w:rPr>
        <w:t xml:space="preserve">  - červená       L, l – hnedá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4269598</wp:posOffset>
            </wp:positionH>
            <wp:positionV relativeFrom="paragraph">
              <wp:posOffset>201241</wp:posOffset>
            </wp:positionV>
            <wp:extent cx="1029239" cy="840598"/>
            <wp:effectExtent l="0" t="0" r="0" b="0"/>
            <wp:wrapTopAndBottom/>
            <wp:docPr id="12" name="obrázky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39" cy="840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2579403</wp:posOffset>
            </wp:positionH>
            <wp:positionV relativeFrom="paragraph">
              <wp:posOffset>444956</wp:posOffset>
            </wp:positionV>
            <wp:extent cx="1119600" cy="1282683"/>
            <wp:effectExtent l="0" t="0" r="0" b="0"/>
            <wp:wrapTopAndBottom/>
            <wp:docPr id="13" name="obrázky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282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669240</wp:posOffset>
            </wp:positionH>
            <wp:positionV relativeFrom="paragraph">
              <wp:posOffset>816476</wp:posOffset>
            </wp:positionV>
            <wp:extent cx="838797" cy="1400760"/>
            <wp:effectExtent l="0" t="0" r="0" b="0"/>
            <wp:wrapTopAndBottom/>
            <wp:docPr id="14" name="obrázky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797" cy="140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2564635</wp:posOffset>
            </wp:positionH>
            <wp:positionV relativeFrom="paragraph">
              <wp:posOffset>2786396</wp:posOffset>
            </wp:positionV>
            <wp:extent cx="924476" cy="851397"/>
            <wp:effectExtent l="0" t="0" r="0" b="0"/>
            <wp:wrapTopAndBottom/>
            <wp:docPr id="15" name="obrázky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476" cy="851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526319</wp:posOffset>
            </wp:positionH>
            <wp:positionV relativeFrom="paragraph">
              <wp:posOffset>3094923</wp:posOffset>
            </wp:positionV>
            <wp:extent cx="876955" cy="733321"/>
            <wp:effectExtent l="0" t="0" r="0" b="0"/>
            <wp:wrapTopAndBottom/>
            <wp:docPr id="16" name="obrázky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55" cy="733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745556</wp:posOffset>
            </wp:positionH>
            <wp:positionV relativeFrom="paragraph">
              <wp:posOffset>5907956</wp:posOffset>
            </wp:positionV>
            <wp:extent cx="896038" cy="835203"/>
            <wp:effectExtent l="0" t="0" r="0" b="0"/>
            <wp:wrapTopAndBottom/>
            <wp:docPr id="17" name="obrázky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038" cy="835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M, m  - žltá          I , i -  </w:t>
      </w:r>
      <w:r>
        <w:rPr>
          <w:b/>
          <w:bCs/>
          <w:sz w:val="30"/>
          <w:szCs w:val="30"/>
        </w:rPr>
        <w:t>zelená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lastRenderedPageBreak/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posOffset>2021756</wp:posOffset>
            </wp:positionH>
            <wp:positionV relativeFrom="paragraph">
              <wp:posOffset>1205279</wp:posOffset>
            </wp:positionV>
            <wp:extent cx="943560" cy="1405798"/>
            <wp:effectExtent l="0" t="0" r="0" b="0"/>
            <wp:wrapTopAndBottom/>
            <wp:docPr id="18" name="obrázky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560" cy="1405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4817882</wp:posOffset>
            </wp:positionH>
            <wp:positionV relativeFrom="paragraph">
              <wp:posOffset>1186918</wp:posOffset>
            </wp:positionV>
            <wp:extent cx="733321" cy="1184760"/>
            <wp:effectExtent l="0" t="0" r="0" b="0"/>
            <wp:wrapTopAndBottom/>
            <wp:docPr id="19" name="obrázky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21" cy="118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4860356</wp:posOffset>
            </wp:positionH>
            <wp:positionV relativeFrom="paragraph">
              <wp:posOffset>3404155</wp:posOffset>
            </wp:positionV>
            <wp:extent cx="819723" cy="1273676"/>
            <wp:effectExtent l="0" t="0" r="0" b="0"/>
            <wp:wrapTopAndBottom/>
            <wp:docPr id="20" name="obrázky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23" cy="1273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2973601</wp:posOffset>
            </wp:positionH>
            <wp:positionV relativeFrom="paragraph">
              <wp:posOffset>2765520</wp:posOffset>
            </wp:positionV>
            <wp:extent cx="1039316" cy="1493635"/>
            <wp:effectExtent l="0" t="0" r="0" b="0"/>
            <wp:wrapTopAndBottom/>
            <wp:docPr id="21" name="obrázky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316" cy="1493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0"/>
          <w:numId w:val="15"/>
        </w:numPr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154798</wp:posOffset>
            </wp:positionH>
            <wp:positionV relativeFrom="paragraph">
              <wp:posOffset>1313279</wp:posOffset>
            </wp:positionV>
            <wp:extent cx="5877717" cy="7382518"/>
            <wp:effectExtent l="0" t="0" r="0" b="0"/>
            <wp:wrapTopAndBottom/>
            <wp:docPr id="22" name="obrázky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7717" cy="7382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Vymaľuj si obrázok.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numPr>
          <w:ilvl w:val="1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Priraď slabiku , ktorú počuješ na začiatku slova . Správnu odpoveď zakrúžkuj :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</w:t>
      </w:r>
      <w:proofErr w:type="spellStart"/>
      <w:r>
        <w:rPr>
          <w:b/>
          <w:bCs/>
          <w:sz w:val="30"/>
          <w:szCs w:val="30"/>
        </w:rPr>
        <w:t>le</w:t>
      </w:r>
      <w:proofErr w:type="spellEnd"/>
      <w:r>
        <w:rPr>
          <w:b/>
          <w:bCs/>
          <w:sz w:val="30"/>
          <w:szCs w:val="30"/>
        </w:rPr>
        <w:t xml:space="preserve">               ma          </w:t>
      </w:r>
      <w:proofErr w:type="spellStart"/>
      <w:r>
        <w:rPr>
          <w:b/>
          <w:bCs/>
          <w:sz w:val="30"/>
          <w:szCs w:val="30"/>
        </w:rPr>
        <w:t>li</w:t>
      </w:r>
      <w:proofErr w:type="spellEnd"/>
      <w:r>
        <w:rPr>
          <w:b/>
          <w:bCs/>
          <w:sz w:val="30"/>
          <w:szCs w:val="30"/>
        </w:rPr>
        <w:t xml:space="preserve">                                ma             la            </w:t>
      </w:r>
      <w:proofErr w:type="spellStart"/>
      <w:r>
        <w:rPr>
          <w:b/>
          <w:bCs/>
          <w:sz w:val="30"/>
          <w:szCs w:val="30"/>
        </w:rPr>
        <w:t>me</w:t>
      </w:r>
      <w:proofErr w:type="spellEnd"/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698034</wp:posOffset>
            </wp:positionH>
            <wp:positionV relativeFrom="paragraph">
              <wp:posOffset>147236</wp:posOffset>
            </wp:positionV>
            <wp:extent cx="750603" cy="971641"/>
            <wp:effectExtent l="0" t="0" r="0" b="0"/>
            <wp:wrapTopAndBottom/>
            <wp:docPr id="23" name="obrázky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03" cy="971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3974403</wp:posOffset>
            </wp:positionH>
            <wp:positionV relativeFrom="paragraph">
              <wp:posOffset>256681</wp:posOffset>
            </wp:positionV>
            <wp:extent cx="734034" cy="910084"/>
            <wp:effectExtent l="0" t="0" r="0" b="0"/>
            <wp:wrapTopAndBottom/>
            <wp:docPr id="24" name="obrázky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34" cy="91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                     </w:t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ma          la             mi                                </w:t>
      </w:r>
      <w:proofErr w:type="spellStart"/>
      <w:r>
        <w:rPr>
          <w:b/>
          <w:bCs/>
          <w:sz w:val="30"/>
          <w:szCs w:val="30"/>
        </w:rPr>
        <w:t>le</w:t>
      </w:r>
      <w:proofErr w:type="spellEnd"/>
      <w:r>
        <w:rPr>
          <w:b/>
          <w:bCs/>
          <w:sz w:val="30"/>
          <w:szCs w:val="30"/>
        </w:rPr>
        <w:t xml:space="preserve">                 </w:t>
      </w:r>
      <w:proofErr w:type="spellStart"/>
      <w:r>
        <w:rPr>
          <w:b/>
          <w:bCs/>
          <w:sz w:val="30"/>
          <w:szCs w:val="30"/>
        </w:rPr>
        <w:t>li</w:t>
      </w:r>
      <w:proofErr w:type="spellEnd"/>
      <w:r>
        <w:rPr>
          <w:b/>
          <w:bCs/>
          <w:sz w:val="30"/>
          <w:szCs w:val="30"/>
        </w:rPr>
        <w:t xml:space="preserve">             </w:t>
      </w:r>
      <w:proofErr w:type="spellStart"/>
      <w:r>
        <w:rPr>
          <w:b/>
          <w:bCs/>
          <w:sz w:val="30"/>
          <w:szCs w:val="30"/>
        </w:rPr>
        <w:t>me</w:t>
      </w:r>
      <w:proofErr w:type="spellEnd"/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4012560</wp:posOffset>
            </wp:positionH>
            <wp:positionV relativeFrom="paragraph">
              <wp:posOffset>504721</wp:posOffset>
            </wp:positionV>
            <wp:extent cx="1028882" cy="1114562"/>
            <wp:effectExtent l="0" t="0" r="0" b="0"/>
            <wp:wrapTopAndBottom/>
            <wp:docPr id="25" name="obrázky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</w:t>
      </w: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678960</wp:posOffset>
            </wp:positionH>
            <wp:positionV relativeFrom="paragraph">
              <wp:posOffset>5038</wp:posOffset>
            </wp:positionV>
            <wp:extent cx="781199" cy="819000"/>
            <wp:effectExtent l="0" t="0" r="0" b="0"/>
            <wp:wrapTopAndBottom/>
            <wp:docPr id="26" name="obrázky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199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781199</wp:posOffset>
            </wp:positionH>
            <wp:positionV relativeFrom="paragraph">
              <wp:posOffset>1847883</wp:posOffset>
            </wp:positionV>
            <wp:extent cx="862196" cy="743041"/>
            <wp:effectExtent l="0" t="0" r="0" b="0"/>
            <wp:wrapTopAndBottom/>
            <wp:docPr id="27" name="obrázky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196" cy="743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la          </w:t>
      </w:r>
      <w:proofErr w:type="spellStart"/>
      <w:r>
        <w:rPr>
          <w:b/>
          <w:bCs/>
          <w:sz w:val="30"/>
          <w:szCs w:val="30"/>
        </w:rPr>
        <w:t>li</w:t>
      </w:r>
      <w:proofErr w:type="spellEnd"/>
      <w:r>
        <w:rPr>
          <w:b/>
          <w:bCs/>
          <w:sz w:val="30"/>
          <w:szCs w:val="30"/>
        </w:rPr>
        <w:t xml:space="preserve">         mi                                   </w:t>
      </w:r>
      <w:proofErr w:type="spellStart"/>
      <w:r>
        <w:rPr>
          <w:b/>
          <w:bCs/>
          <w:sz w:val="30"/>
          <w:szCs w:val="30"/>
        </w:rPr>
        <w:t>le</w:t>
      </w:r>
      <w:proofErr w:type="spellEnd"/>
      <w:r>
        <w:rPr>
          <w:b/>
          <w:bCs/>
          <w:sz w:val="30"/>
          <w:szCs w:val="30"/>
        </w:rPr>
        <w:t xml:space="preserve">               mi               </w:t>
      </w:r>
      <w:proofErr w:type="spellStart"/>
      <w:r>
        <w:rPr>
          <w:b/>
          <w:bCs/>
          <w:sz w:val="30"/>
          <w:szCs w:val="30"/>
        </w:rPr>
        <w:t>me</w:t>
      </w:r>
      <w:proofErr w:type="spellEnd"/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C52532">
      <w:pPr>
        <w:pStyle w:val="Standard"/>
      </w:pPr>
      <w:r>
        <w:rPr>
          <w:b/>
          <w:bCs/>
          <w:noProof/>
          <w:sz w:val="30"/>
          <w:szCs w:val="30"/>
          <w:lang w:eastAsia="sk-SK" w:bidi="ar-SA"/>
        </w:rPr>
        <w:lastRenderedPageBreak/>
        <w:drawing>
          <wp:anchor distT="0" distB="0" distL="114300" distR="114300" simplePos="0" relativeHeight="27" behindDoc="0" locked="0" layoutInCell="1" allowOverlap="1">
            <wp:simplePos x="0" y="0"/>
            <wp:positionH relativeFrom="column">
              <wp:posOffset>4303440</wp:posOffset>
            </wp:positionH>
            <wp:positionV relativeFrom="paragraph">
              <wp:posOffset>133200</wp:posOffset>
            </wp:positionV>
            <wp:extent cx="980995" cy="1595884"/>
            <wp:effectExtent l="0" t="0" r="0" b="0"/>
            <wp:wrapTopAndBottom/>
            <wp:docPr id="28" name="obrázky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95" cy="1595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C95" w:rsidRDefault="00C5253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Vypracovala : Bc. </w:t>
      </w:r>
      <w:proofErr w:type="spellStart"/>
      <w:r>
        <w:rPr>
          <w:b/>
          <w:bCs/>
          <w:sz w:val="30"/>
          <w:szCs w:val="30"/>
        </w:rPr>
        <w:t>Verčimáková</w:t>
      </w:r>
      <w:proofErr w:type="spellEnd"/>
      <w:r>
        <w:rPr>
          <w:b/>
          <w:bCs/>
          <w:sz w:val="30"/>
          <w:szCs w:val="30"/>
        </w:rPr>
        <w:t xml:space="preserve"> Mária</w:t>
      </w: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p w:rsidR="00A73C95" w:rsidRDefault="00A73C95">
      <w:pPr>
        <w:pStyle w:val="Standard"/>
        <w:rPr>
          <w:b/>
          <w:bCs/>
          <w:sz w:val="30"/>
          <w:szCs w:val="30"/>
        </w:rPr>
      </w:pPr>
    </w:p>
    <w:sectPr w:rsidR="00A73C95" w:rsidSect="00A73C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32" w:rsidRDefault="00C52532" w:rsidP="00A73C95">
      <w:r>
        <w:separator/>
      </w:r>
    </w:p>
  </w:endnote>
  <w:endnote w:type="continuationSeparator" w:id="0">
    <w:p w:rsidR="00C52532" w:rsidRDefault="00C52532" w:rsidP="00A7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32" w:rsidRDefault="00C52532" w:rsidP="00A73C95">
      <w:r w:rsidRPr="00A73C95">
        <w:rPr>
          <w:color w:val="000000"/>
        </w:rPr>
        <w:separator/>
      </w:r>
    </w:p>
  </w:footnote>
  <w:footnote w:type="continuationSeparator" w:id="0">
    <w:p w:rsidR="00C52532" w:rsidRDefault="00C52532" w:rsidP="00A7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2F7"/>
    <w:multiLevelType w:val="multilevel"/>
    <w:tmpl w:val="9C2CE5A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5E7B47"/>
    <w:multiLevelType w:val="multilevel"/>
    <w:tmpl w:val="6FA8138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5C13A9"/>
    <w:multiLevelType w:val="multilevel"/>
    <w:tmpl w:val="F120EB9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512572"/>
    <w:multiLevelType w:val="multilevel"/>
    <w:tmpl w:val="6A70BEB6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E61E53"/>
    <w:multiLevelType w:val="multilevel"/>
    <w:tmpl w:val="408CB0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0D6137"/>
    <w:multiLevelType w:val="multilevel"/>
    <w:tmpl w:val="6F98BB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4CD13642"/>
    <w:multiLevelType w:val="multilevel"/>
    <w:tmpl w:val="687A86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52D6DA2"/>
    <w:multiLevelType w:val="multilevel"/>
    <w:tmpl w:val="5A3665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5864E72"/>
    <w:multiLevelType w:val="multilevel"/>
    <w:tmpl w:val="6938E89E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5F96660"/>
    <w:multiLevelType w:val="multilevel"/>
    <w:tmpl w:val="66100E9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B1E6A84"/>
    <w:multiLevelType w:val="multilevel"/>
    <w:tmpl w:val="3BC43BB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6F336AC"/>
    <w:multiLevelType w:val="multilevel"/>
    <w:tmpl w:val="59AC8C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8722648"/>
    <w:multiLevelType w:val="multilevel"/>
    <w:tmpl w:val="9006B74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34F0159"/>
    <w:multiLevelType w:val="multilevel"/>
    <w:tmpl w:val="CA5478A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4ED7FA2"/>
    <w:multiLevelType w:val="multilevel"/>
    <w:tmpl w:val="5838B2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CA945C7"/>
    <w:multiLevelType w:val="multilevel"/>
    <w:tmpl w:val="326CBC2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C95"/>
    <w:rsid w:val="003A4E89"/>
    <w:rsid w:val="00A73C95"/>
    <w:rsid w:val="00C5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3C95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73C95"/>
    <w:pPr>
      <w:suppressAutoHyphens/>
    </w:pPr>
  </w:style>
  <w:style w:type="paragraph" w:styleId="Nzov">
    <w:name w:val="Title"/>
    <w:basedOn w:val="Standard"/>
    <w:next w:val="Textbody"/>
    <w:rsid w:val="00A73C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73C95"/>
    <w:pPr>
      <w:spacing w:after="120"/>
    </w:pPr>
  </w:style>
  <w:style w:type="paragraph" w:styleId="Podtitul">
    <w:name w:val="Subtitle"/>
    <w:basedOn w:val="Nzov"/>
    <w:next w:val="Textbody"/>
    <w:rsid w:val="00A73C95"/>
    <w:pPr>
      <w:jc w:val="center"/>
    </w:pPr>
    <w:rPr>
      <w:i/>
      <w:iCs/>
    </w:rPr>
  </w:style>
  <w:style w:type="paragraph" w:styleId="Zoznam">
    <w:name w:val="List"/>
    <w:basedOn w:val="Textbody"/>
    <w:rsid w:val="00A73C95"/>
  </w:style>
  <w:style w:type="paragraph" w:styleId="Popis">
    <w:name w:val="caption"/>
    <w:basedOn w:val="Standard"/>
    <w:rsid w:val="00A73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3C95"/>
    <w:pPr>
      <w:suppressLineNumbers/>
    </w:pPr>
  </w:style>
  <w:style w:type="paragraph" w:customStyle="1" w:styleId="TableContents">
    <w:name w:val="Table Contents"/>
    <w:basedOn w:val="Standard"/>
    <w:rsid w:val="00A73C95"/>
    <w:pPr>
      <w:suppressLineNumbers/>
    </w:pPr>
  </w:style>
  <w:style w:type="character" w:customStyle="1" w:styleId="NumberingSymbols">
    <w:name w:val="Numbering Symbols"/>
    <w:rsid w:val="00A73C95"/>
  </w:style>
  <w:style w:type="character" w:customStyle="1" w:styleId="BulletSymbols">
    <w:name w:val="Bullet Symbols"/>
    <w:rsid w:val="00A73C9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771</Words>
  <Characters>4397</Characters>
  <Application>Microsoft Office Word</Application>
  <DocSecurity>0</DocSecurity>
  <Lines>36</Lines>
  <Paragraphs>10</Paragraphs>
  <ScaleCrop>false</ScaleCrop>
  <Company>ff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 Verčimáková</dc:creator>
  <cp:lastModifiedBy>ss</cp:lastModifiedBy>
  <cp:revision>2</cp:revision>
  <dcterms:created xsi:type="dcterms:W3CDTF">2020-06-03T17:34:00Z</dcterms:created>
  <dcterms:modified xsi:type="dcterms:W3CDTF">2020-06-03T17:34:00Z</dcterms:modified>
</cp:coreProperties>
</file>