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E4" w:rsidRPr="002844E4" w:rsidRDefault="002844E4" w:rsidP="00DA677A">
      <w:pPr>
        <w:pStyle w:val="Nzev"/>
        <w:rPr>
          <w:rFonts w:asciiTheme="minorHAnsi" w:hAnsiTheme="minorHAnsi" w:cstheme="minorHAnsi"/>
          <w:b/>
          <w:bCs/>
          <w:i w:val="0"/>
          <w:sz w:val="28"/>
          <w:szCs w:val="28"/>
          <w:u w:val="none"/>
        </w:rPr>
      </w:pPr>
    </w:p>
    <w:p w:rsidR="00DA677A" w:rsidRPr="002844E4" w:rsidRDefault="00DA677A" w:rsidP="00DA677A">
      <w:pPr>
        <w:pStyle w:val="Nzev"/>
        <w:rPr>
          <w:rFonts w:asciiTheme="minorHAnsi" w:hAnsiTheme="minorHAnsi" w:cstheme="minorHAnsi"/>
          <w:b/>
          <w:bCs/>
          <w:i w:val="0"/>
          <w:sz w:val="24"/>
          <w:u w:val="none"/>
        </w:rPr>
      </w:pPr>
      <w:r w:rsidRPr="002844E4">
        <w:rPr>
          <w:rFonts w:asciiTheme="minorHAnsi" w:hAnsiTheme="minorHAnsi" w:cstheme="minorHAnsi"/>
          <w:b/>
          <w:bCs/>
          <w:i w:val="0"/>
          <w:sz w:val="24"/>
          <w:u w:val="none"/>
        </w:rPr>
        <w:t>ŽÁDOST O SLOVNÍ HODNOCENÍ ŽÁKA</w:t>
      </w:r>
    </w:p>
    <w:p w:rsidR="00DA677A" w:rsidRPr="002844E4" w:rsidRDefault="00DA677A" w:rsidP="00DA677A">
      <w:pPr>
        <w:pStyle w:val="Nzev"/>
        <w:rPr>
          <w:rFonts w:asciiTheme="minorHAnsi" w:hAnsiTheme="minorHAnsi" w:cstheme="minorHAnsi"/>
          <w:b/>
          <w:bCs/>
          <w:i w:val="0"/>
          <w:sz w:val="24"/>
          <w:u w:val="none"/>
        </w:rPr>
      </w:pPr>
      <w:r w:rsidRPr="002844E4">
        <w:rPr>
          <w:rFonts w:asciiTheme="minorHAnsi" w:hAnsiTheme="minorHAnsi" w:cstheme="minorHAnsi"/>
          <w:b/>
          <w:bCs/>
          <w:i w:val="0"/>
          <w:sz w:val="24"/>
          <w:u w:val="none"/>
        </w:rPr>
        <w:t xml:space="preserve">podle zákona č. 561/2004 Sb., § 51 odst. 4 </w:t>
      </w:r>
    </w:p>
    <w:p w:rsidR="00DA677A" w:rsidRPr="002844E4" w:rsidRDefault="00DA677A" w:rsidP="00DA677A">
      <w:pPr>
        <w:rPr>
          <w:rFonts w:asciiTheme="minorHAnsi" w:hAnsiTheme="minorHAnsi" w:cstheme="minorHAnsi"/>
          <w:sz w:val="22"/>
          <w:szCs w:val="22"/>
        </w:rPr>
      </w:pPr>
    </w:p>
    <w:p w:rsidR="00DA677A" w:rsidRPr="002844E4" w:rsidRDefault="00DA677A" w:rsidP="00DA677A">
      <w:pPr>
        <w:rPr>
          <w:rFonts w:asciiTheme="minorHAnsi" w:hAnsiTheme="minorHAnsi" w:cstheme="minorHAnsi"/>
          <w:sz w:val="22"/>
          <w:szCs w:val="22"/>
        </w:rPr>
      </w:pPr>
    </w:p>
    <w:p w:rsidR="00DA677A" w:rsidRPr="002844E4" w:rsidRDefault="00DA677A" w:rsidP="00DA677A">
      <w:pPr>
        <w:rPr>
          <w:rFonts w:asciiTheme="minorHAnsi" w:hAnsiTheme="minorHAnsi" w:cstheme="minorHAnsi"/>
          <w:b/>
          <w:bCs/>
        </w:rPr>
      </w:pPr>
      <w:r w:rsidRPr="002844E4">
        <w:rPr>
          <w:rFonts w:asciiTheme="minorHAnsi" w:hAnsiTheme="minorHAnsi" w:cstheme="minorHAnsi"/>
          <w:b/>
          <w:bCs/>
        </w:rPr>
        <w:t xml:space="preserve">I. Zákonný zástupce dítěte: </w:t>
      </w:r>
    </w:p>
    <w:p w:rsidR="00DA677A" w:rsidRPr="002844E4" w:rsidRDefault="00DA677A" w:rsidP="00DA677A">
      <w:pPr>
        <w:rPr>
          <w:rFonts w:asciiTheme="minorHAnsi" w:hAnsiTheme="minorHAnsi" w:cstheme="minorHAnsi"/>
          <w:b/>
          <w:bCs/>
        </w:rPr>
      </w:pPr>
    </w:p>
    <w:p w:rsidR="00DA677A" w:rsidRPr="002844E4" w:rsidRDefault="00DA677A" w:rsidP="00DA677A">
      <w:pPr>
        <w:rPr>
          <w:rFonts w:asciiTheme="minorHAnsi" w:hAnsiTheme="minorHAnsi" w:cstheme="minorHAnsi"/>
          <w:b/>
          <w:bCs/>
        </w:rPr>
      </w:pPr>
      <w:r w:rsidRPr="002844E4">
        <w:rPr>
          <w:rFonts w:asciiTheme="minorHAnsi" w:hAnsiTheme="minorHAnsi" w:cstheme="minorHAnsi"/>
        </w:rPr>
        <w:t xml:space="preserve">Datum narození: </w:t>
      </w:r>
    </w:p>
    <w:p w:rsidR="00DA677A" w:rsidRPr="002844E4" w:rsidRDefault="00DA677A" w:rsidP="00DA677A">
      <w:pPr>
        <w:rPr>
          <w:rFonts w:asciiTheme="minorHAnsi" w:hAnsiTheme="minorHAnsi" w:cstheme="minorHAnsi"/>
          <w:b/>
          <w:bCs/>
        </w:rPr>
      </w:pPr>
    </w:p>
    <w:p w:rsidR="00DA677A" w:rsidRPr="002844E4" w:rsidRDefault="002844E4" w:rsidP="00DA6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Adresa trvalého bydliště</w:t>
      </w:r>
      <w:r w:rsidR="00DA677A" w:rsidRPr="002844E4">
        <w:rPr>
          <w:rFonts w:asciiTheme="minorHAnsi" w:hAnsiTheme="minorHAnsi" w:cstheme="minorHAnsi"/>
          <w:bCs/>
        </w:rPr>
        <w:t>:</w:t>
      </w:r>
    </w:p>
    <w:p w:rsidR="00DA677A" w:rsidRPr="002844E4" w:rsidRDefault="00DA677A" w:rsidP="00DA677A">
      <w:pPr>
        <w:rPr>
          <w:rFonts w:asciiTheme="minorHAnsi" w:hAnsiTheme="minorHAnsi" w:cstheme="minorHAnsi"/>
        </w:rPr>
      </w:pPr>
    </w:p>
    <w:p w:rsidR="00DA677A" w:rsidRDefault="00DA677A" w:rsidP="00DA677A">
      <w:pPr>
        <w:tabs>
          <w:tab w:val="left" w:pos="2880"/>
        </w:tabs>
        <w:rPr>
          <w:rFonts w:asciiTheme="minorHAnsi" w:hAnsiTheme="minorHAnsi" w:cstheme="minorHAnsi"/>
          <w:b/>
          <w:bCs/>
        </w:rPr>
      </w:pPr>
    </w:p>
    <w:p w:rsidR="002844E4" w:rsidRPr="002844E4" w:rsidRDefault="002844E4" w:rsidP="00DA677A">
      <w:pPr>
        <w:tabs>
          <w:tab w:val="left" w:pos="2880"/>
        </w:tabs>
        <w:rPr>
          <w:rFonts w:asciiTheme="minorHAnsi" w:hAnsiTheme="minorHAnsi" w:cstheme="minorHAnsi"/>
          <w:b/>
          <w:bCs/>
        </w:rPr>
      </w:pPr>
    </w:p>
    <w:p w:rsidR="00DA677A" w:rsidRPr="002844E4" w:rsidRDefault="00DA677A" w:rsidP="00DA677A">
      <w:pPr>
        <w:tabs>
          <w:tab w:val="left" w:pos="2880"/>
        </w:tabs>
        <w:rPr>
          <w:rFonts w:asciiTheme="minorHAnsi" w:hAnsiTheme="minorHAnsi" w:cstheme="minorHAnsi"/>
        </w:rPr>
      </w:pPr>
      <w:r w:rsidRPr="002844E4">
        <w:rPr>
          <w:rFonts w:asciiTheme="minorHAnsi" w:hAnsiTheme="minorHAnsi" w:cstheme="minorHAnsi"/>
          <w:b/>
          <w:bCs/>
        </w:rPr>
        <w:t>II. Ředitel školy:</w:t>
      </w:r>
      <w:r w:rsidRPr="002844E4">
        <w:rPr>
          <w:rFonts w:asciiTheme="minorHAnsi" w:hAnsiTheme="minorHAnsi" w:cstheme="minorHAnsi"/>
          <w:b/>
          <w:bCs/>
        </w:rPr>
        <w:tab/>
      </w:r>
      <w:r w:rsidRPr="002844E4">
        <w:rPr>
          <w:rFonts w:asciiTheme="minorHAnsi" w:hAnsiTheme="minorHAnsi" w:cstheme="minorHAnsi"/>
        </w:rPr>
        <w:t xml:space="preserve">Mgr. </w:t>
      </w:r>
      <w:r w:rsidR="007422B4">
        <w:rPr>
          <w:rFonts w:asciiTheme="minorHAnsi" w:hAnsiTheme="minorHAnsi" w:cstheme="minorHAnsi"/>
        </w:rPr>
        <w:t>František Kindermann</w:t>
      </w:r>
      <w:bookmarkStart w:id="0" w:name="_GoBack"/>
      <w:bookmarkEnd w:id="0"/>
    </w:p>
    <w:p w:rsidR="00DA677A" w:rsidRPr="002844E4" w:rsidRDefault="00DA677A" w:rsidP="00DA677A">
      <w:pPr>
        <w:tabs>
          <w:tab w:val="left" w:pos="2880"/>
        </w:tabs>
        <w:rPr>
          <w:rFonts w:asciiTheme="minorHAnsi" w:hAnsiTheme="minorHAnsi" w:cstheme="minorHAnsi"/>
        </w:rPr>
      </w:pPr>
    </w:p>
    <w:p w:rsidR="00DA677A" w:rsidRPr="002844E4" w:rsidRDefault="00DA677A" w:rsidP="00DA677A">
      <w:pPr>
        <w:tabs>
          <w:tab w:val="left" w:pos="2880"/>
        </w:tabs>
        <w:rPr>
          <w:rFonts w:asciiTheme="minorHAnsi" w:hAnsiTheme="minorHAnsi" w:cstheme="minorHAnsi"/>
        </w:rPr>
      </w:pPr>
      <w:r w:rsidRPr="002844E4">
        <w:rPr>
          <w:rFonts w:asciiTheme="minorHAnsi" w:hAnsiTheme="minorHAnsi" w:cstheme="minorHAnsi"/>
          <w:u w:val="single"/>
        </w:rPr>
        <w:t>Název školy</w:t>
      </w:r>
      <w:r w:rsidRPr="002844E4">
        <w:rPr>
          <w:rFonts w:asciiTheme="minorHAnsi" w:hAnsiTheme="minorHAnsi" w:cstheme="minorHAnsi"/>
        </w:rPr>
        <w:t>:</w:t>
      </w:r>
      <w:r w:rsidRPr="002844E4">
        <w:rPr>
          <w:rFonts w:asciiTheme="minorHAnsi" w:hAnsiTheme="minorHAnsi" w:cstheme="minorHAnsi"/>
        </w:rPr>
        <w:tab/>
        <w:t xml:space="preserve">Základní škola Litoměřice, Na Valech 53 </w:t>
      </w:r>
    </w:p>
    <w:p w:rsidR="00DA677A" w:rsidRDefault="00DA677A" w:rsidP="00DA677A">
      <w:pPr>
        <w:tabs>
          <w:tab w:val="left" w:pos="2880"/>
        </w:tabs>
        <w:rPr>
          <w:rFonts w:asciiTheme="minorHAnsi" w:hAnsiTheme="minorHAnsi" w:cstheme="minorHAnsi"/>
        </w:rPr>
      </w:pPr>
    </w:p>
    <w:p w:rsidR="002844E4" w:rsidRPr="002844E4" w:rsidRDefault="002844E4" w:rsidP="00DA677A">
      <w:pPr>
        <w:tabs>
          <w:tab w:val="left" w:pos="2880"/>
        </w:tabs>
        <w:rPr>
          <w:rFonts w:asciiTheme="minorHAnsi" w:hAnsiTheme="minorHAnsi" w:cstheme="minorHAnsi"/>
        </w:rPr>
      </w:pPr>
    </w:p>
    <w:p w:rsidR="00DA677A" w:rsidRPr="002844E4" w:rsidRDefault="00DA677A" w:rsidP="00DA677A">
      <w:pPr>
        <w:jc w:val="center"/>
        <w:rPr>
          <w:rFonts w:asciiTheme="minorHAnsi" w:hAnsiTheme="minorHAnsi" w:cstheme="minorHAnsi"/>
          <w:b/>
          <w:u w:val="single"/>
        </w:rPr>
      </w:pPr>
      <w:r w:rsidRPr="002844E4">
        <w:rPr>
          <w:rFonts w:asciiTheme="minorHAnsi" w:hAnsiTheme="minorHAnsi" w:cstheme="minorHAnsi"/>
          <w:b/>
          <w:u w:val="single"/>
        </w:rPr>
        <w:t>Žádám o slovní hodnocení pro dítě:</w:t>
      </w:r>
    </w:p>
    <w:p w:rsidR="00DA677A" w:rsidRDefault="00DA677A" w:rsidP="00DA677A">
      <w:pPr>
        <w:jc w:val="center"/>
        <w:rPr>
          <w:rFonts w:asciiTheme="minorHAnsi" w:hAnsiTheme="minorHAnsi" w:cstheme="minorHAnsi"/>
          <w:b/>
          <w:u w:val="single"/>
        </w:rPr>
      </w:pPr>
    </w:p>
    <w:p w:rsidR="002844E4" w:rsidRPr="002844E4" w:rsidRDefault="002844E4" w:rsidP="002844E4">
      <w:pPr>
        <w:rPr>
          <w:rFonts w:asciiTheme="minorHAnsi" w:hAnsiTheme="minorHAnsi" w:cstheme="minorHAnsi"/>
          <w:sz w:val="22"/>
          <w:szCs w:val="22"/>
        </w:rPr>
      </w:pPr>
    </w:p>
    <w:p w:rsidR="002844E4" w:rsidRPr="002844E4" w:rsidRDefault="002844E4" w:rsidP="002844E4">
      <w:pPr>
        <w:rPr>
          <w:rFonts w:asciiTheme="minorHAnsi" w:hAnsiTheme="minorHAnsi" w:cstheme="minorHAnsi"/>
          <w:b/>
          <w:bCs/>
        </w:rPr>
      </w:pPr>
      <w:r w:rsidRPr="002844E4">
        <w:rPr>
          <w:rFonts w:asciiTheme="minorHAnsi" w:hAnsiTheme="minorHAnsi" w:cstheme="minorHAnsi"/>
          <w:b/>
          <w:bCs/>
        </w:rPr>
        <w:t xml:space="preserve">Jméno a příjmení žáka: </w:t>
      </w:r>
    </w:p>
    <w:p w:rsidR="002844E4" w:rsidRPr="002844E4" w:rsidRDefault="002844E4" w:rsidP="002844E4">
      <w:pPr>
        <w:rPr>
          <w:rFonts w:asciiTheme="minorHAnsi" w:hAnsiTheme="minorHAnsi" w:cstheme="minorHAnsi"/>
          <w:b/>
          <w:bCs/>
        </w:rPr>
      </w:pPr>
    </w:p>
    <w:p w:rsidR="002844E4" w:rsidRPr="002844E4" w:rsidRDefault="002844E4" w:rsidP="002844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Datum narození</w:t>
      </w:r>
      <w:r w:rsidRPr="002844E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</w:t>
      </w:r>
      <w:r w:rsidRPr="002844E4">
        <w:rPr>
          <w:rFonts w:asciiTheme="minorHAnsi" w:hAnsiTheme="minorHAnsi" w:cstheme="minorHAnsi"/>
        </w:rPr>
        <w:t>řída:</w:t>
      </w:r>
    </w:p>
    <w:p w:rsidR="00DA677A" w:rsidRPr="002844E4" w:rsidRDefault="00DA677A" w:rsidP="00DA677A">
      <w:pPr>
        <w:rPr>
          <w:rFonts w:asciiTheme="minorHAnsi" w:hAnsiTheme="minorHAnsi" w:cstheme="minorHAnsi"/>
        </w:rPr>
      </w:pPr>
    </w:p>
    <w:p w:rsidR="00DA677A" w:rsidRPr="002844E4" w:rsidRDefault="002844E4" w:rsidP="00DA6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A677A" w:rsidRPr="002844E4">
        <w:rPr>
          <w:rFonts w:asciiTheme="minorHAnsi" w:hAnsiTheme="minorHAnsi" w:cstheme="minorHAnsi"/>
        </w:rPr>
        <w:t>ololet</w:t>
      </w:r>
      <w:r>
        <w:rPr>
          <w:rFonts w:asciiTheme="minorHAnsi" w:hAnsiTheme="minorHAnsi" w:cstheme="minorHAnsi"/>
        </w:rPr>
        <w:t xml:space="preserve">í školního roku: </w:t>
      </w:r>
    </w:p>
    <w:p w:rsidR="00DA677A" w:rsidRPr="002844E4" w:rsidRDefault="00DA677A" w:rsidP="00DA677A">
      <w:pPr>
        <w:rPr>
          <w:rFonts w:asciiTheme="minorHAnsi" w:hAnsiTheme="minorHAnsi" w:cstheme="minorHAnsi"/>
        </w:rPr>
      </w:pPr>
    </w:p>
    <w:p w:rsidR="00DA677A" w:rsidRPr="002844E4" w:rsidRDefault="002844E4" w:rsidP="00DA6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Předmět/y:</w:t>
      </w:r>
    </w:p>
    <w:p w:rsidR="00DA677A" w:rsidRPr="002844E4" w:rsidRDefault="00DA677A" w:rsidP="00DA677A">
      <w:pPr>
        <w:rPr>
          <w:rFonts w:asciiTheme="minorHAnsi" w:hAnsiTheme="minorHAnsi" w:cstheme="minorHAnsi"/>
        </w:rPr>
      </w:pPr>
    </w:p>
    <w:p w:rsidR="00DA677A" w:rsidRPr="002844E4" w:rsidRDefault="001B24B9" w:rsidP="001B24B9">
      <w:pPr>
        <w:pStyle w:val="Zkladntext"/>
        <w:tabs>
          <w:tab w:val="left" w:pos="288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DA677A" w:rsidRPr="002844E4" w:rsidRDefault="001B24B9" w:rsidP="001B24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10CB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A677A" w:rsidRPr="002844E4">
        <w:rPr>
          <w:rFonts w:asciiTheme="minorHAnsi" w:hAnsiTheme="minorHAnsi" w:cstheme="minorHAnsi"/>
        </w:rPr>
        <w:t>podpis zákonného zástupce</w:t>
      </w:r>
    </w:p>
    <w:p w:rsidR="00DA677A" w:rsidRPr="002844E4" w:rsidRDefault="00DA677A" w:rsidP="00DA677A">
      <w:pPr>
        <w:jc w:val="right"/>
        <w:rPr>
          <w:rFonts w:asciiTheme="minorHAnsi" w:hAnsiTheme="minorHAnsi" w:cstheme="minorHAnsi"/>
        </w:rPr>
      </w:pPr>
    </w:p>
    <w:p w:rsidR="00DA677A" w:rsidRPr="002844E4" w:rsidRDefault="00DA677A" w:rsidP="00DA677A">
      <w:pPr>
        <w:rPr>
          <w:rFonts w:asciiTheme="minorHAnsi" w:hAnsiTheme="minorHAnsi" w:cstheme="minorHAnsi"/>
        </w:rPr>
      </w:pPr>
    </w:p>
    <w:p w:rsidR="00DA677A" w:rsidRPr="002844E4" w:rsidRDefault="00DA677A" w:rsidP="00DA677A">
      <w:pPr>
        <w:rPr>
          <w:rFonts w:asciiTheme="minorHAnsi" w:hAnsiTheme="minorHAnsi" w:cstheme="minorHAnsi"/>
          <w:u w:val="single"/>
        </w:rPr>
      </w:pPr>
    </w:p>
    <w:p w:rsidR="00DA677A" w:rsidRPr="002844E4" w:rsidRDefault="00DA677A" w:rsidP="00DA677A">
      <w:pPr>
        <w:rPr>
          <w:rFonts w:asciiTheme="minorHAnsi" w:hAnsiTheme="minorHAnsi" w:cstheme="minorHAnsi"/>
        </w:rPr>
      </w:pPr>
      <w:r w:rsidRPr="002844E4">
        <w:rPr>
          <w:rFonts w:asciiTheme="minorHAnsi" w:hAnsiTheme="minorHAnsi" w:cstheme="minorHAnsi"/>
          <w:u w:val="single"/>
        </w:rPr>
        <w:t>Vyjádření třídního učitele:</w:t>
      </w:r>
    </w:p>
    <w:p w:rsidR="00DA677A" w:rsidRDefault="00DA677A" w:rsidP="00DA677A">
      <w:pPr>
        <w:rPr>
          <w:rFonts w:asciiTheme="minorHAnsi" w:hAnsiTheme="minorHAnsi" w:cstheme="minorHAnsi"/>
        </w:rPr>
      </w:pPr>
    </w:p>
    <w:p w:rsidR="001B24B9" w:rsidRPr="002844E4" w:rsidRDefault="001B24B9" w:rsidP="00DA677A">
      <w:pPr>
        <w:rPr>
          <w:rFonts w:asciiTheme="minorHAnsi" w:hAnsiTheme="minorHAnsi" w:cstheme="minorHAnsi"/>
        </w:rPr>
      </w:pPr>
    </w:p>
    <w:p w:rsidR="001B24B9" w:rsidRPr="002844E4" w:rsidRDefault="001B24B9" w:rsidP="001B24B9">
      <w:pPr>
        <w:pStyle w:val="Zkladntext"/>
        <w:tabs>
          <w:tab w:val="left" w:pos="288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1B24B9" w:rsidRPr="002844E4" w:rsidRDefault="001B24B9" w:rsidP="001B24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Litoměřicích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10CB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844E4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</w:rPr>
        <w:t>TU</w:t>
      </w:r>
    </w:p>
    <w:p w:rsidR="001B24B9" w:rsidRPr="002844E4" w:rsidRDefault="001B24B9" w:rsidP="001B24B9">
      <w:pPr>
        <w:jc w:val="right"/>
        <w:rPr>
          <w:rFonts w:asciiTheme="minorHAnsi" w:hAnsiTheme="minorHAnsi" w:cstheme="minorHAnsi"/>
        </w:rPr>
      </w:pPr>
    </w:p>
    <w:p w:rsidR="00DA677A" w:rsidRPr="002844E4" w:rsidRDefault="00DA677A" w:rsidP="00DA677A">
      <w:pPr>
        <w:jc w:val="right"/>
        <w:rPr>
          <w:rFonts w:asciiTheme="minorHAnsi" w:hAnsiTheme="minorHAnsi" w:cstheme="minorHAnsi"/>
        </w:rPr>
      </w:pPr>
    </w:p>
    <w:p w:rsidR="00DA677A" w:rsidRPr="002844E4" w:rsidRDefault="00DA677A" w:rsidP="00DA677A">
      <w:pPr>
        <w:rPr>
          <w:rFonts w:asciiTheme="minorHAnsi" w:hAnsiTheme="minorHAnsi" w:cstheme="minorHAnsi"/>
        </w:rPr>
      </w:pPr>
    </w:p>
    <w:p w:rsidR="00DA677A" w:rsidRPr="002844E4" w:rsidRDefault="00DA677A" w:rsidP="00DA677A">
      <w:pPr>
        <w:rPr>
          <w:rFonts w:asciiTheme="minorHAnsi" w:hAnsiTheme="minorHAnsi" w:cstheme="minorHAnsi"/>
        </w:rPr>
      </w:pPr>
      <w:r w:rsidRPr="002844E4">
        <w:rPr>
          <w:rFonts w:asciiTheme="minorHAnsi" w:hAnsiTheme="minorHAnsi" w:cstheme="minorHAnsi"/>
          <w:u w:val="single"/>
        </w:rPr>
        <w:t>Vyjádření ředitele školy</w:t>
      </w:r>
      <w:r w:rsidRPr="002844E4">
        <w:rPr>
          <w:rFonts w:asciiTheme="minorHAnsi" w:hAnsiTheme="minorHAnsi" w:cstheme="minorHAnsi"/>
        </w:rPr>
        <w:t>:</w:t>
      </w:r>
    </w:p>
    <w:p w:rsidR="00DA677A" w:rsidRPr="002844E4" w:rsidRDefault="00DA677A" w:rsidP="00DA677A">
      <w:pPr>
        <w:rPr>
          <w:rFonts w:asciiTheme="minorHAnsi" w:hAnsiTheme="minorHAnsi" w:cstheme="minorHAnsi"/>
        </w:rPr>
      </w:pPr>
    </w:p>
    <w:p w:rsidR="00664CD4" w:rsidRPr="002844E4" w:rsidRDefault="00664CD4" w:rsidP="00664CD4">
      <w:pPr>
        <w:pStyle w:val="Zkladntext"/>
        <w:tabs>
          <w:tab w:val="left" w:pos="288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6A4729" w:rsidRPr="002844E4" w:rsidRDefault="00664CD4" w:rsidP="00664C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Litoměřicích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10CB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844E4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</w:rPr>
        <w:t>ŘŠ</w:t>
      </w:r>
    </w:p>
    <w:sectPr w:rsidR="006A4729" w:rsidRPr="002844E4" w:rsidSect="00B16487">
      <w:headerReference w:type="default" r:id="rId8"/>
      <w:headerReference w:type="first" r:id="rId9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6F" w:rsidRDefault="0094006F">
      <w:r>
        <w:separator/>
      </w:r>
    </w:p>
  </w:endnote>
  <w:endnote w:type="continuationSeparator" w:id="0">
    <w:p w:rsidR="0094006F" w:rsidRDefault="0094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6F" w:rsidRDefault="0094006F">
      <w:r>
        <w:separator/>
      </w:r>
    </w:p>
  </w:footnote>
  <w:footnote w:type="continuationSeparator" w:id="0">
    <w:p w:rsidR="0094006F" w:rsidRDefault="0094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412 01  Litoměřice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IČ: 46773428    Dat. schránka: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412 01  Litoměřice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IČ: 46773428    Dat.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schránka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F369E"/>
    <w:multiLevelType w:val="hybridMultilevel"/>
    <w:tmpl w:val="436AAE70"/>
    <w:lvl w:ilvl="0" w:tplc="379CA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0C36AB"/>
    <w:rsid w:val="001078BB"/>
    <w:rsid w:val="00107A9F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4B9"/>
    <w:rsid w:val="001B2984"/>
    <w:rsid w:val="001C2D80"/>
    <w:rsid w:val="001E2815"/>
    <w:rsid w:val="001E30CE"/>
    <w:rsid w:val="002124D9"/>
    <w:rsid w:val="0022085F"/>
    <w:rsid w:val="00222C12"/>
    <w:rsid w:val="00246E58"/>
    <w:rsid w:val="002844E4"/>
    <w:rsid w:val="002C2C88"/>
    <w:rsid w:val="002E0B52"/>
    <w:rsid w:val="0030202B"/>
    <w:rsid w:val="00304CB5"/>
    <w:rsid w:val="0039346C"/>
    <w:rsid w:val="003A7D8B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51D1B"/>
    <w:rsid w:val="005649C4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64CD4"/>
    <w:rsid w:val="00673416"/>
    <w:rsid w:val="0068267E"/>
    <w:rsid w:val="00686B57"/>
    <w:rsid w:val="00691A42"/>
    <w:rsid w:val="00695217"/>
    <w:rsid w:val="006A4729"/>
    <w:rsid w:val="006B3F94"/>
    <w:rsid w:val="006F6549"/>
    <w:rsid w:val="00704E2D"/>
    <w:rsid w:val="00733ED3"/>
    <w:rsid w:val="007350C0"/>
    <w:rsid w:val="00736C91"/>
    <w:rsid w:val="007422B4"/>
    <w:rsid w:val="007423BA"/>
    <w:rsid w:val="00752CA8"/>
    <w:rsid w:val="0076387D"/>
    <w:rsid w:val="00764ACF"/>
    <w:rsid w:val="007867E0"/>
    <w:rsid w:val="007A19F1"/>
    <w:rsid w:val="007D6B78"/>
    <w:rsid w:val="007E0ADB"/>
    <w:rsid w:val="008143D6"/>
    <w:rsid w:val="00823EE7"/>
    <w:rsid w:val="00844DD6"/>
    <w:rsid w:val="0085231A"/>
    <w:rsid w:val="008553B0"/>
    <w:rsid w:val="00861A1B"/>
    <w:rsid w:val="00887CA9"/>
    <w:rsid w:val="008B15AB"/>
    <w:rsid w:val="008C129F"/>
    <w:rsid w:val="008F73EF"/>
    <w:rsid w:val="00902440"/>
    <w:rsid w:val="00930DBA"/>
    <w:rsid w:val="00934720"/>
    <w:rsid w:val="0094006F"/>
    <w:rsid w:val="009437C4"/>
    <w:rsid w:val="0096429F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25404"/>
    <w:rsid w:val="00BA1CC5"/>
    <w:rsid w:val="00BD56A8"/>
    <w:rsid w:val="00BE38BD"/>
    <w:rsid w:val="00C03E3C"/>
    <w:rsid w:val="00C069EE"/>
    <w:rsid w:val="00C27F90"/>
    <w:rsid w:val="00C42184"/>
    <w:rsid w:val="00C77DCB"/>
    <w:rsid w:val="00CC35A5"/>
    <w:rsid w:val="00CF6625"/>
    <w:rsid w:val="00D01546"/>
    <w:rsid w:val="00D0495C"/>
    <w:rsid w:val="00D1105F"/>
    <w:rsid w:val="00D210A3"/>
    <w:rsid w:val="00D35F4E"/>
    <w:rsid w:val="00D64DBE"/>
    <w:rsid w:val="00D870CA"/>
    <w:rsid w:val="00D903CD"/>
    <w:rsid w:val="00D9487F"/>
    <w:rsid w:val="00DA677A"/>
    <w:rsid w:val="00DB2F54"/>
    <w:rsid w:val="00DC3C07"/>
    <w:rsid w:val="00DD1567"/>
    <w:rsid w:val="00DE6181"/>
    <w:rsid w:val="00E0699E"/>
    <w:rsid w:val="00E100E6"/>
    <w:rsid w:val="00E15C5F"/>
    <w:rsid w:val="00E26C3E"/>
    <w:rsid w:val="00E60550"/>
    <w:rsid w:val="00E86598"/>
    <w:rsid w:val="00EA68E6"/>
    <w:rsid w:val="00EE1CC0"/>
    <w:rsid w:val="00F10CBA"/>
    <w:rsid w:val="00F17020"/>
    <w:rsid w:val="00F34FD8"/>
    <w:rsid w:val="00F52311"/>
    <w:rsid w:val="00F71DF1"/>
    <w:rsid w:val="00FD246B"/>
    <w:rsid w:val="00FE206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1E30CE"/>
    <w:pPr>
      <w:jc w:val="center"/>
    </w:pPr>
    <w:rPr>
      <w:rFonts w:ascii="Arial" w:hAnsi="Arial" w:cs="Arial"/>
      <w:i/>
      <w:i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1E30CE"/>
    <w:rPr>
      <w:rFonts w:ascii="Arial" w:hAnsi="Arial" w:cs="Arial"/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999E-48B2-4D21-B73D-DB0FF2D6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11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614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7</cp:revision>
  <cp:lastPrinted>2019-11-27T13:06:00Z</cp:lastPrinted>
  <dcterms:created xsi:type="dcterms:W3CDTF">2019-12-03T11:09:00Z</dcterms:created>
  <dcterms:modified xsi:type="dcterms:W3CDTF">2021-08-19T20:28:00Z</dcterms:modified>
</cp:coreProperties>
</file>