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Pr="000C39F8" w:rsidRDefault="000C39F8" w:rsidP="000C39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 xml:space="preserve">ROZHODNUTIE </w:t>
      </w:r>
      <w:r w:rsidR="00F01D4C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F01D4C">
        <w:rPr>
          <w:rFonts w:ascii="Arial" w:hAnsi="Arial" w:cs="Arial"/>
          <w:color w:val="222222"/>
          <w:shd w:val="clear" w:color="auto" w:fill="FFFFFF"/>
        </w:rPr>
        <w:t>"RV-</w:t>
      </w:r>
      <w:r w:rsidR="000E5118">
        <w:rPr>
          <w:rFonts w:ascii="Arial" w:hAnsi="Arial" w:cs="Arial"/>
          <w:color w:val="222222"/>
          <w:shd w:val="clear" w:color="auto" w:fill="FFFFFF"/>
        </w:rPr>
        <w:t>3</w:t>
      </w:r>
      <w:r w:rsidR="00F01D4C">
        <w:rPr>
          <w:rFonts w:ascii="Arial" w:hAnsi="Arial" w:cs="Arial"/>
          <w:color w:val="222222"/>
          <w:shd w:val="clear" w:color="auto" w:fill="FFFFFF"/>
        </w:rPr>
        <w:t>/12/2020"</w:t>
      </w: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Riaditeľka SZŠ Felix v súlade s Rozhodnutím ministra školstva, vedy, výskumu a športu SR </w:t>
      </w:r>
      <w:r w:rsidRPr="000C39F8">
        <w:rPr>
          <w:rFonts w:asciiTheme="minorHAnsi" w:hAnsiTheme="minorHAnsi" w:cstheme="minorHAnsi"/>
          <w:color w:val="000000"/>
          <w:shd w:val="clear" w:color="auto" w:fill="FFFFFF"/>
        </w:rPr>
        <w:t>č. 2020/15801:1-A1800 zo dňa 28.8.2020 </w:t>
      </w:r>
      <w:r w:rsidRPr="000C39F8">
        <w:rPr>
          <w:rFonts w:asciiTheme="minorHAnsi" w:hAnsiTheme="minorHAnsi" w:cstheme="minorHAnsi"/>
        </w:rPr>
        <w:t xml:space="preserve"> a so súhlasom zriaďovateľa SZŠ Felix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C39F8">
        <w:rPr>
          <w:rFonts w:asciiTheme="minorHAnsi" w:hAnsiTheme="minorHAnsi" w:cstheme="minorHAnsi"/>
          <w:b/>
        </w:rPr>
        <w:t>udeľuje dňa 1</w:t>
      </w:r>
      <w:r w:rsidR="00A6154B">
        <w:rPr>
          <w:rFonts w:asciiTheme="minorHAnsi" w:hAnsiTheme="minorHAnsi" w:cstheme="minorHAnsi"/>
          <w:b/>
        </w:rPr>
        <w:t>5</w:t>
      </w:r>
      <w:r w:rsidRPr="000C39F8">
        <w:rPr>
          <w:rFonts w:asciiTheme="minorHAnsi" w:hAnsiTheme="minorHAnsi" w:cstheme="minorHAnsi"/>
          <w:b/>
        </w:rPr>
        <w:t>.</w:t>
      </w:r>
      <w:r w:rsidR="00B45571">
        <w:rPr>
          <w:rFonts w:asciiTheme="minorHAnsi" w:hAnsiTheme="minorHAnsi" w:cstheme="minorHAnsi"/>
          <w:b/>
        </w:rPr>
        <w:t xml:space="preserve"> </w:t>
      </w:r>
      <w:r w:rsidRPr="000C39F8">
        <w:rPr>
          <w:rFonts w:asciiTheme="minorHAnsi" w:hAnsiTheme="minorHAnsi" w:cstheme="minorHAnsi"/>
          <w:b/>
        </w:rPr>
        <w:t>1</w:t>
      </w:r>
      <w:r w:rsidR="00D45596">
        <w:rPr>
          <w:rFonts w:asciiTheme="minorHAnsi" w:hAnsiTheme="minorHAnsi" w:cstheme="minorHAnsi"/>
          <w:b/>
        </w:rPr>
        <w:t xml:space="preserve">2. </w:t>
      </w:r>
      <w:r w:rsidRPr="000C39F8">
        <w:rPr>
          <w:rFonts w:asciiTheme="minorHAnsi" w:hAnsiTheme="minorHAnsi" w:cstheme="minorHAnsi"/>
          <w:b/>
        </w:rPr>
        <w:t xml:space="preserve">2020   </w:t>
      </w:r>
      <w:r w:rsidRPr="000C39F8">
        <w:rPr>
          <w:rFonts w:asciiTheme="minorHAnsi" w:hAnsiTheme="minorHAnsi" w:cstheme="minorHAnsi"/>
          <w:b/>
        </w:rPr>
        <w:tab/>
        <w:t xml:space="preserve">r i a d i t e ľ s k é  v o ľ n o 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Default="000C39F8" w:rsidP="000C39F8">
      <w:pPr>
        <w:spacing w:line="360" w:lineRule="auto"/>
        <w:jc w:val="both"/>
        <w:rPr>
          <w:rStyle w:val="Siln"/>
          <w:rFonts w:asciiTheme="minorHAnsi" w:hAnsiTheme="minorHAnsi" w:cstheme="minorHAnsi"/>
          <w:color w:val="000000"/>
        </w:rPr>
      </w:pPr>
      <w:r w:rsidRPr="000C39F8">
        <w:rPr>
          <w:rFonts w:asciiTheme="minorHAnsi" w:hAnsiTheme="minorHAnsi" w:cstheme="minorHAnsi"/>
        </w:rPr>
        <w:t xml:space="preserve">pre žiakov školy Felix, </w:t>
      </w:r>
      <w:r w:rsidR="00D45596">
        <w:rPr>
          <w:rFonts w:asciiTheme="minorHAnsi" w:hAnsiTheme="minorHAnsi" w:cstheme="minorHAnsi"/>
        </w:rPr>
        <w:t>Krásnohorská 14</w:t>
      </w:r>
      <w:r w:rsidRPr="000C39F8">
        <w:rPr>
          <w:rFonts w:asciiTheme="minorHAnsi" w:hAnsiTheme="minorHAnsi" w:cstheme="minorHAnsi"/>
        </w:rPr>
        <w:t>, konkrétne v tried</w:t>
      </w:r>
      <w:r w:rsidR="00A6154B">
        <w:rPr>
          <w:rFonts w:asciiTheme="minorHAnsi" w:hAnsiTheme="minorHAnsi" w:cstheme="minorHAnsi"/>
        </w:rPr>
        <w:t>e</w:t>
      </w:r>
      <w:r w:rsidRPr="000C39F8">
        <w:rPr>
          <w:rFonts w:asciiTheme="minorHAnsi" w:hAnsiTheme="minorHAnsi" w:cstheme="minorHAnsi"/>
        </w:rPr>
        <w:t xml:space="preserve"> </w:t>
      </w:r>
      <w:r w:rsidR="000E5118">
        <w:rPr>
          <w:rFonts w:asciiTheme="minorHAnsi" w:hAnsiTheme="minorHAnsi" w:cstheme="minorHAnsi"/>
        </w:rPr>
        <w:t xml:space="preserve">Zebry </w:t>
      </w:r>
      <w:r w:rsidRPr="000C39F8">
        <w:rPr>
          <w:rFonts w:asciiTheme="minorHAnsi" w:hAnsiTheme="minorHAnsi" w:cstheme="minorHAnsi"/>
        </w:rPr>
        <w:t xml:space="preserve">z dôvodu </w:t>
      </w:r>
      <w:r w:rsidRPr="000C39F8">
        <w:rPr>
          <w:rStyle w:val="Siln"/>
          <w:rFonts w:asciiTheme="minorHAnsi" w:hAnsiTheme="minorHAnsi" w:cstheme="minorHAnsi"/>
          <w:color w:val="000000"/>
        </w:rPr>
        <w:t xml:space="preserve">prevencie ochorenia COVID-19. </w:t>
      </w: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Style w:val="Siln"/>
          <w:rFonts w:asciiTheme="minorHAnsi" w:hAnsiTheme="minorHAnsi" w:cstheme="minorHAnsi"/>
          <w:b w:val="0"/>
          <w:color w:val="000000"/>
        </w:rPr>
        <w:t>V uvedenom období prechádzajú žiaci na dištančnú formu vyučovania.</w:t>
      </w:r>
    </w:p>
    <w:p w:rsidR="000C39F8" w:rsidRPr="000C39F8" w:rsidRDefault="000C39F8" w:rsidP="000C39F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D45596">
        <w:rPr>
          <w:rFonts w:asciiTheme="minorHAnsi" w:hAnsiTheme="minorHAnsi" w:cstheme="minorHAnsi"/>
        </w:rPr>
        <w:t>14</w:t>
      </w:r>
      <w:r w:rsidRPr="000C39F8">
        <w:rPr>
          <w:rFonts w:asciiTheme="minorHAnsi" w:hAnsiTheme="minorHAnsi" w:cstheme="minorHAnsi"/>
        </w:rPr>
        <w:t>.1</w:t>
      </w:r>
      <w:r w:rsidR="00D45596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 xml:space="preserve">.2020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  <w:t xml:space="preserve">   riaditeľka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3A" w:rsidRDefault="004A043A" w:rsidP="007F2FBC">
      <w:r>
        <w:separator/>
      </w:r>
    </w:p>
  </w:endnote>
  <w:endnote w:type="continuationSeparator" w:id="0">
    <w:p w:rsidR="004A043A" w:rsidRDefault="004A043A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3A" w:rsidRDefault="004A043A" w:rsidP="007F2FBC">
      <w:r>
        <w:separator/>
      </w:r>
    </w:p>
  </w:footnote>
  <w:footnote w:type="continuationSeparator" w:id="0">
    <w:p w:rsidR="004A043A" w:rsidRDefault="004A043A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A043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A043A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4A043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50828"/>
    <w:rsid w:val="00054FC0"/>
    <w:rsid w:val="00074709"/>
    <w:rsid w:val="000C39F8"/>
    <w:rsid w:val="000C5211"/>
    <w:rsid w:val="000C58E8"/>
    <w:rsid w:val="000E5118"/>
    <w:rsid w:val="000F0EDD"/>
    <w:rsid w:val="000F1F2B"/>
    <w:rsid w:val="00122E12"/>
    <w:rsid w:val="00136520"/>
    <w:rsid w:val="00155DA3"/>
    <w:rsid w:val="00185F2C"/>
    <w:rsid w:val="00197032"/>
    <w:rsid w:val="001E60BB"/>
    <w:rsid w:val="001F6184"/>
    <w:rsid w:val="00223534"/>
    <w:rsid w:val="002359D0"/>
    <w:rsid w:val="00243B42"/>
    <w:rsid w:val="0025486E"/>
    <w:rsid w:val="00260561"/>
    <w:rsid w:val="002E2F4A"/>
    <w:rsid w:val="002F053E"/>
    <w:rsid w:val="00362503"/>
    <w:rsid w:val="00364717"/>
    <w:rsid w:val="00383D22"/>
    <w:rsid w:val="003C2FDA"/>
    <w:rsid w:val="00401549"/>
    <w:rsid w:val="00405517"/>
    <w:rsid w:val="00441995"/>
    <w:rsid w:val="00446EB8"/>
    <w:rsid w:val="004578BB"/>
    <w:rsid w:val="00465F37"/>
    <w:rsid w:val="00492745"/>
    <w:rsid w:val="004A043A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A23CD"/>
    <w:rsid w:val="006B38BA"/>
    <w:rsid w:val="00711D19"/>
    <w:rsid w:val="00747236"/>
    <w:rsid w:val="0075548D"/>
    <w:rsid w:val="00774A4B"/>
    <w:rsid w:val="007A5ACC"/>
    <w:rsid w:val="007C1129"/>
    <w:rsid w:val="007E2142"/>
    <w:rsid w:val="007F0CAD"/>
    <w:rsid w:val="007F2FBC"/>
    <w:rsid w:val="00822283"/>
    <w:rsid w:val="0086748C"/>
    <w:rsid w:val="008A7CE5"/>
    <w:rsid w:val="009065EF"/>
    <w:rsid w:val="00910163"/>
    <w:rsid w:val="00936E04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154B"/>
    <w:rsid w:val="00A67D5C"/>
    <w:rsid w:val="00AB5508"/>
    <w:rsid w:val="00AC061E"/>
    <w:rsid w:val="00B45571"/>
    <w:rsid w:val="00BC7A6E"/>
    <w:rsid w:val="00C049B0"/>
    <w:rsid w:val="00C50372"/>
    <w:rsid w:val="00C67A51"/>
    <w:rsid w:val="00C75521"/>
    <w:rsid w:val="00C8009D"/>
    <w:rsid w:val="00C96995"/>
    <w:rsid w:val="00CC7D5B"/>
    <w:rsid w:val="00CD4F12"/>
    <w:rsid w:val="00CF0CAD"/>
    <w:rsid w:val="00D3222A"/>
    <w:rsid w:val="00D45596"/>
    <w:rsid w:val="00D62873"/>
    <w:rsid w:val="00DD5ADA"/>
    <w:rsid w:val="00E507EC"/>
    <w:rsid w:val="00E627CE"/>
    <w:rsid w:val="00EB6486"/>
    <w:rsid w:val="00EC4AF5"/>
    <w:rsid w:val="00EE53BF"/>
    <w:rsid w:val="00EE7E17"/>
    <w:rsid w:val="00EF2DE9"/>
    <w:rsid w:val="00F00D34"/>
    <w:rsid w:val="00F01D4C"/>
    <w:rsid w:val="00F0410F"/>
    <w:rsid w:val="00F15FE4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D014-48E0-459D-BA1E-37C63FC8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6</cp:revision>
  <cp:lastPrinted>2020-12-14T12:44:00Z</cp:lastPrinted>
  <dcterms:created xsi:type="dcterms:W3CDTF">2020-12-14T12:41:00Z</dcterms:created>
  <dcterms:modified xsi:type="dcterms:W3CDTF">2020-12-14T13:51:00Z</dcterms:modified>
</cp:coreProperties>
</file>